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8" w:rsidRPr="000F78DB" w:rsidRDefault="008F1ED6" w:rsidP="004B2988">
      <w:pPr>
        <w:pStyle w:val="Nadpisobsahu1"/>
        <w:rPr>
          <w:lang w:val="sk-SK"/>
        </w:rPr>
      </w:pPr>
      <w:r w:rsidRPr="000F78DB">
        <w:rPr>
          <w:noProof/>
          <w:lang w:val="sk-SK" w:eastAsia="sk-SK"/>
        </w:rPr>
        <w:drawing>
          <wp:anchor distT="0" distB="0" distL="114300" distR="114300" simplePos="0" relativeHeight="251663872" behindDoc="1" locked="0" layoutInCell="1" allowOverlap="1" wp14:anchorId="71FC2DE3" wp14:editId="7279458A">
            <wp:simplePos x="0" y="0"/>
            <wp:positionH relativeFrom="column">
              <wp:posOffset>927100</wp:posOffset>
            </wp:positionH>
            <wp:positionV relativeFrom="paragraph">
              <wp:posOffset>-10795</wp:posOffset>
            </wp:positionV>
            <wp:extent cx="4490085" cy="3613150"/>
            <wp:effectExtent l="0" t="0" r="0" b="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7" name="obrázek 1" descr="C:\Users\kacenka\Desktop\Etapová hra 2017\Bez názv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enka\Desktop\Etapová hra 2017\Bez názvu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8E6" w:rsidRDefault="006B55BF" w:rsidP="008F1ED6">
      <w:pPr>
        <w:jc w:val="center"/>
        <w:rPr>
          <w:lang w:val="sk-SK"/>
        </w:rPr>
      </w:pPr>
      <w:r>
        <w:rPr>
          <w:rFonts w:ascii="Arial" w:hAnsi="Arial" w:cs="Arial"/>
          <w:smallCaps/>
          <w:noProof/>
          <w:lang w:val="sk-SK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3" o:spid="_x0000_s1027" type="#_x0000_t202" style="position:absolute;left:0;text-align:left;margin-left:14.5pt;margin-top:542.85pt;width:119.8pt;height:88.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" stroked="f">
            <v:textbox style="mso-next-textbox:#Textové pole 83">
              <w:txbxContent>
                <w:p w:rsidR="003508E6" w:rsidRDefault="003508E6" w:rsidP="00CF3AE9">
                  <w:pPr>
                    <w:pStyle w:val="Nzvy"/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Ú</w:t>
                  </w:r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O: </w:t>
                  </w:r>
                </w:p>
                <w:p w:rsidR="001E2AA9" w:rsidRPr="00396645" w:rsidRDefault="001E2AA9" w:rsidP="00CF3AE9">
                  <w:pPr>
                    <w:pStyle w:val="Nzvy"/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</w:pPr>
                  <w:r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br/>
                  </w:r>
                  <w:proofErr w:type="spellStart"/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Mená</w:t>
                  </w:r>
                  <w:proofErr w:type="spellEnd"/>
                  <w:r w:rsidR="00D8345A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</w:t>
                  </w:r>
                  <w:proofErr w:type="gramStart"/>
                  <w:r w:rsidR="00D8345A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zapojených </w:t>
                  </w:r>
                  <w:r w:rsidR="00854091"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: </w:t>
                  </w:r>
                  <w:r w:rsidRPr="00396645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br/>
                  </w:r>
                  <w:sdt>
                    <w:sdtPr>
                      <w:rPr>
                        <w:rFonts w:ascii="Arial Narrow" w:hAnsi="Arial Narrow"/>
                        <w:color w:val="808080" w:themeColor="background1" w:themeShade="80"/>
                        <w:lang w:val="cs-CZ"/>
                      </w:rPr>
                      <w:id w:val="-2112970895"/>
                      <w:showingPlcHdr/>
                    </w:sdtPr>
                    <w:sdtEndPr/>
                    <w:sdtContent>
                      <w:r w:rsidR="00854091" w:rsidRPr="00396645">
                        <w:rPr>
                          <w:rFonts w:ascii="Arial Narrow" w:hAnsi="Arial Narrow"/>
                          <w:color w:val="808080" w:themeColor="background1" w:themeShade="80"/>
                          <w:lang w:val="cs-CZ"/>
                        </w:rPr>
                        <w:t xml:space="preserve">     </w:t>
                      </w:r>
                    </w:sdtContent>
                  </w:sdt>
                  <w:proofErr w:type="gramEnd"/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Textové pole 73" o:spid="_x0000_s1031" type="#_x0000_t202" style="position:absolute;left:0;text-align:left;margin-left:84.25pt;margin-top:352.65pt;width:330.1pt;height:66.75pt;z-index:251662848;visibility:visible" fillcolor="#ff5050" stroked="f">
            <v:textbox style="mso-next-textbox:#Textové pole 73">
              <w:txbxContent>
                <w:sdt>
                  <w:sdtPr>
                    <w:rPr>
                      <w:color w:val="808080" w:themeColor="background1" w:themeShade="80"/>
                      <w:lang w:val="cs-CZ"/>
                    </w:rPr>
                    <w:id w:val="1416841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 w:rsidR="008F1ED6" w:rsidRPr="008F1ED6" w:rsidRDefault="00F869D1" w:rsidP="008F1ED6">
                      <w:pPr>
                        <w:jc w:val="center"/>
                        <w:rPr>
                          <w:rFonts w:ascii="Arial" w:eastAsia="SimSun" w:hAnsi="Arial"/>
                          <w:color w:val="FFFFFF" w:themeColor="background1"/>
                          <w:sz w:val="72"/>
                          <w:lang w:val="cs-CZ" w:eastAsia="zh-CN"/>
                        </w:rPr>
                      </w:pPr>
                      <w:proofErr w:type="spellStart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>Denník</w:t>
                      </w:r>
                      <w:proofErr w:type="spellEnd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 xml:space="preserve">:   </w:t>
                      </w:r>
                      <w:proofErr w:type="spellStart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>Spočítaj</w:t>
                      </w:r>
                      <w:proofErr w:type="spellEnd"/>
                      <w:r>
                        <w:rPr>
                          <w:rStyle w:val="NzovChar"/>
                          <w:rFonts w:ascii="Arial Narrow" w:eastAsia="SimSun" w:hAnsi="Arial Narrow"/>
                          <w:color w:val="FFFFFF" w:themeColor="background1"/>
                          <w:lang w:val="cs-CZ" w:eastAsia="zh-CN"/>
                        </w:rPr>
                        <w:t xml:space="preserve"> to!</w:t>
                      </w:r>
                      <w:r w:rsidR="008F1ED6" w:rsidRPr="008F1ED6">
                        <w:rPr>
                          <w:rStyle w:val="NzovChar"/>
                          <w:rFonts w:eastAsia="SimSun"/>
                          <w:color w:val="FFFFFF" w:themeColor="background1"/>
                          <w:lang w:val="cs-CZ" w:eastAsia="zh-CN"/>
                        </w:rPr>
                        <w:t xml:space="preserve"> </w:t>
                      </w:r>
                    </w:p>
                  </w:sdtContent>
                </w:sdt>
                <w:p w:rsidR="008F1ED6" w:rsidRDefault="008F1ED6"/>
              </w:txbxContent>
            </v:textbox>
          </v:shape>
        </w:pict>
      </w:r>
      <w:r w:rsidR="008F1ED6">
        <w:rPr>
          <w:lang w:val="sk-SK"/>
        </w:rPr>
        <w:t xml:space="preserve">       </w:t>
      </w:r>
      <w:r w:rsidR="005103B8" w:rsidRPr="000F78DB">
        <w:rPr>
          <w:lang w:val="sk-SK"/>
        </w:rPr>
        <w:br w:type="page"/>
      </w:r>
      <w:r w:rsidR="003508E6">
        <w:rPr>
          <w:lang w:val="sk-SK"/>
        </w:rPr>
        <w:lastRenderedPageBreak/>
        <w:t xml:space="preserve">                                                           </w:t>
      </w:r>
      <w:r w:rsidR="003508E6" w:rsidRPr="000F78DB">
        <w:rPr>
          <w:noProof/>
          <w:lang w:val="sk-SK" w:eastAsia="sk-SK"/>
        </w:rPr>
        <w:drawing>
          <wp:inline distT="0" distB="0" distL="0" distR="0" wp14:anchorId="4317F891" wp14:editId="09A7BB0E">
            <wp:extent cx="5882185" cy="1815152"/>
            <wp:effectExtent l="0" t="19050" r="0" b="0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8F1ED6">
      <w:pPr>
        <w:jc w:val="center"/>
        <w:rPr>
          <w:lang w:val="sk-SK"/>
        </w:rPr>
      </w:pPr>
    </w:p>
    <w:p w:rsidR="003508E6" w:rsidRDefault="003508E6" w:rsidP="00F869D1">
      <w:pPr>
        <w:rPr>
          <w:lang w:val="sk-SK"/>
        </w:rPr>
      </w:pPr>
    </w:p>
    <w:p w:rsidR="005103B8" w:rsidRPr="000F78DB" w:rsidRDefault="003508E6" w:rsidP="008F1ED6">
      <w:pPr>
        <w:jc w:val="center"/>
        <w:rPr>
          <w:lang w:val="sk-SK"/>
        </w:rPr>
      </w:pPr>
      <w:r>
        <w:rPr>
          <w:lang w:val="sk-SK"/>
        </w:rPr>
        <w:t xml:space="preserve">   </w:t>
      </w:r>
    </w:p>
    <w:p w:rsidR="005103B8" w:rsidRPr="008F1ED6" w:rsidRDefault="00F869D1" w:rsidP="003508E6">
      <w:pPr>
        <w:pStyle w:val="Hlavikaobsahu"/>
      </w:pPr>
      <w:r>
        <w:t>Finančná Gramotnosť</w:t>
      </w:r>
    </w:p>
    <w:p w:rsidR="00396645" w:rsidRPr="00480C58" w:rsidRDefault="00396645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 xml:space="preserve">Pár viet o tom, čo pre Vás </w:t>
      </w:r>
      <w:r w:rsidR="00F869D1">
        <w:rPr>
          <w:rFonts w:ascii="Arial Narrow" w:hAnsi="Arial Narrow"/>
          <w:color w:val="858585" w:themeColor="accent2" w:themeShade="BF"/>
          <w:lang w:val="sk-SK"/>
        </w:rPr>
        <w:t xml:space="preserve">zmenená mať finančnú gramotnosť? </w:t>
      </w:r>
    </w:p>
    <w:p w:rsidR="00396645" w:rsidRDefault="00396645" w:rsidP="00396645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396645" w:rsidRPr="00396645" w:rsidRDefault="00396645" w:rsidP="00396645">
      <w:pPr>
        <w:rPr>
          <w:lang w:val="sk-SK" w:eastAsia="cs-CZ"/>
        </w:rPr>
      </w:pPr>
    </w:p>
    <w:p w:rsidR="00396645" w:rsidRPr="000F78DB" w:rsidRDefault="00396645" w:rsidP="00396645">
      <w:pPr>
        <w:pStyle w:val="Reference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highlight w:val="cyan"/>
          <w:lang w:val="sk-SK"/>
        </w:rPr>
      </w:pPr>
    </w:p>
    <w:p w:rsidR="00396645" w:rsidRDefault="00396645" w:rsidP="00396645">
      <w:pPr>
        <w:rPr>
          <w:lang w:val="sk-SK" w:eastAsia="cs-CZ"/>
        </w:rPr>
      </w:pPr>
    </w:p>
    <w:p w:rsidR="004803C2" w:rsidRDefault="004803C2" w:rsidP="00396645">
      <w:pPr>
        <w:rPr>
          <w:lang w:val="sk-SK" w:eastAsia="cs-CZ"/>
        </w:rPr>
      </w:pPr>
    </w:p>
    <w:p w:rsidR="004803C2" w:rsidRDefault="004803C2" w:rsidP="00396645">
      <w:pPr>
        <w:rPr>
          <w:lang w:val="sk-SK" w:eastAsia="cs-CZ"/>
        </w:rPr>
      </w:pPr>
    </w:p>
    <w:p w:rsidR="004803C2" w:rsidRPr="008F1ED6" w:rsidRDefault="004803C2" w:rsidP="004803C2">
      <w:pPr>
        <w:pStyle w:val="Hlavikaobsahu"/>
      </w:pPr>
      <w:r>
        <w:t>Finančná Gramotnosť</w:t>
      </w:r>
    </w:p>
    <w:p w:rsidR="004803C2" w:rsidRPr="00480C58" w:rsidRDefault="004803C2" w:rsidP="004803C2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 xml:space="preserve">Tipy, kde získať financie na </w:t>
      </w:r>
      <w:proofErr w:type="spellStart"/>
      <w:r>
        <w:rPr>
          <w:rFonts w:ascii="Arial Narrow" w:hAnsi="Arial Narrow"/>
          <w:color w:val="858585" w:themeColor="accent2" w:themeShade="BF"/>
          <w:lang w:val="sk-SK"/>
        </w:rPr>
        <w:t>workshop</w:t>
      </w:r>
      <w:proofErr w:type="spellEnd"/>
      <w:r>
        <w:rPr>
          <w:rFonts w:ascii="Arial Narrow" w:hAnsi="Arial Narrow"/>
          <w:color w:val="858585" w:themeColor="accent2" w:themeShade="BF"/>
          <w:lang w:val="sk-SK"/>
        </w:rPr>
        <w:t xml:space="preserve">- vaše príjmy </w:t>
      </w:r>
    </w:p>
    <w:p w:rsidR="004803C2" w:rsidRDefault="004803C2" w:rsidP="004803C2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4803C2" w:rsidRDefault="004803C2" w:rsidP="00396645">
      <w:pPr>
        <w:rPr>
          <w:lang w:val="sk-SK" w:eastAsia="cs-CZ"/>
        </w:rPr>
      </w:pPr>
    </w:p>
    <w:p w:rsidR="00306A87" w:rsidRDefault="00306A87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F869D1" w:rsidRDefault="00F869D1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396645" w:rsidRPr="00396645" w:rsidRDefault="00D8345A" w:rsidP="003508E6">
      <w:pPr>
        <w:pStyle w:val="Hlavikaobsahu"/>
      </w:pPr>
      <w:proofErr w:type="gramStart"/>
      <w:r w:rsidRPr="0014020A">
        <w:t>Čo</w:t>
      </w:r>
      <w:r w:rsidR="003508E6">
        <w:t xml:space="preserve"> </w:t>
      </w:r>
      <w:r w:rsidRPr="0014020A">
        <w:t>ste</w:t>
      </w:r>
      <w:proofErr w:type="gramEnd"/>
      <w:r w:rsidRPr="0014020A">
        <w:t xml:space="preserve"> aktivitou a úlohami získali</w:t>
      </w:r>
      <w:r w:rsidR="003508E6">
        <w:t xml:space="preserve">  </w:t>
      </w:r>
    </w:p>
    <w:p w:rsidR="00396645" w:rsidRPr="00480C58" w:rsidRDefault="00396645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>Pár viet o tom, čo ste sa naučili, o tom ako Vám páčilo video, čo</w:t>
      </w:r>
      <w:r w:rsidR="00F869D1">
        <w:rPr>
          <w:rFonts w:ascii="Arial Narrow" w:hAnsi="Arial Narrow"/>
          <w:color w:val="858585" w:themeColor="accent2" w:themeShade="BF"/>
          <w:lang w:val="sk-SK"/>
        </w:rPr>
        <w:t xml:space="preserve"> ste sa z neho dozvedeli</w:t>
      </w:r>
    </w:p>
    <w:p w:rsidR="00396645" w:rsidRDefault="00396645" w:rsidP="00396645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396645" w:rsidRPr="00396645" w:rsidRDefault="00396645" w:rsidP="00396645">
      <w:pPr>
        <w:rPr>
          <w:lang w:val="sk-SK" w:eastAsia="cs-CZ"/>
        </w:rPr>
      </w:pPr>
    </w:p>
    <w:p w:rsidR="00D8345A" w:rsidRPr="000F78DB" w:rsidRDefault="00D8345A" w:rsidP="00D8345A">
      <w:pPr>
        <w:pStyle w:val="Reference"/>
        <w:spacing w:before="0" w:line="240" w:lineRule="auto"/>
        <w:rPr>
          <w:rFonts w:ascii="Arial" w:hAnsi="Arial" w:cs="Arial"/>
          <w:b/>
          <w:bCs/>
          <w:snapToGrid w:val="0"/>
          <w:sz w:val="22"/>
          <w:szCs w:val="22"/>
          <w:highlight w:val="cyan"/>
          <w:lang w:val="sk-SK"/>
        </w:rPr>
      </w:pPr>
    </w:p>
    <w:p w:rsidR="00D8345A" w:rsidRDefault="00D8345A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D8345A" w:rsidRDefault="00D8345A" w:rsidP="00306A87">
      <w:pPr>
        <w:rPr>
          <w:lang w:val="sk-SK" w:eastAsia="cs-CZ"/>
        </w:rPr>
      </w:pPr>
    </w:p>
    <w:p w:rsidR="003508E6" w:rsidRDefault="003508E6" w:rsidP="00306A87">
      <w:pPr>
        <w:rPr>
          <w:lang w:val="sk-SK" w:eastAsia="cs-CZ"/>
        </w:rPr>
      </w:pPr>
    </w:p>
    <w:p w:rsidR="00306A87" w:rsidRDefault="00306A87" w:rsidP="00306A87">
      <w:pPr>
        <w:rPr>
          <w:lang w:val="sk-SK" w:eastAsia="cs-CZ"/>
        </w:rPr>
      </w:pPr>
    </w:p>
    <w:p w:rsidR="00396645" w:rsidRPr="000F78DB" w:rsidRDefault="00396645" w:rsidP="00306A87">
      <w:pPr>
        <w:rPr>
          <w:lang w:val="sk-SK" w:eastAsia="cs-CZ"/>
        </w:rPr>
      </w:pPr>
    </w:p>
    <w:p w:rsidR="00306A87" w:rsidRPr="00480C58" w:rsidRDefault="00C5248A" w:rsidP="0014020A">
      <w:pPr>
        <w:pStyle w:val="Hlavikaobsahu"/>
      </w:pPr>
      <w:r>
        <w:t>finančná gramotnosť</w:t>
      </w:r>
    </w:p>
    <w:p w:rsidR="00306A87" w:rsidRDefault="00396645" w:rsidP="00396645">
      <w:pPr>
        <w:pStyle w:val="Zvraznencitcia"/>
        <w:rPr>
          <w:rFonts w:ascii="Arial Narrow" w:hAnsi="Arial Narrow"/>
          <w:color w:val="858585" w:themeColor="accent2" w:themeShade="BF"/>
          <w:lang w:val="sk-SK"/>
        </w:rPr>
      </w:pPr>
      <w:r>
        <w:rPr>
          <w:rFonts w:ascii="Arial Narrow" w:hAnsi="Arial Narrow"/>
          <w:color w:val="858585" w:themeColor="accent2" w:themeShade="BF"/>
          <w:lang w:val="sk-SK"/>
        </w:rPr>
        <w:t xml:space="preserve">Čo by ste sa ešte chceli v budúcnosti naučiť? </w:t>
      </w:r>
    </w:p>
    <w:p w:rsidR="00D8345A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D8345A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D8345A" w:rsidRPr="00480C58" w:rsidRDefault="00D8345A" w:rsidP="00306A87">
      <w:pPr>
        <w:rPr>
          <w:rFonts w:ascii="Arial Narrow" w:hAnsi="Arial Narrow"/>
          <w:color w:val="858585" w:themeColor="accent2" w:themeShade="BF"/>
          <w:lang w:val="sk-SK" w:eastAsia="cs-CZ"/>
        </w:rPr>
      </w:pPr>
    </w:p>
    <w:p w:rsidR="005103B8" w:rsidRPr="000F78DB" w:rsidRDefault="005103B8" w:rsidP="00C71246">
      <w:pPr>
        <w:spacing w:before="240"/>
        <w:rPr>
          <w:rFonts w:ascii="Arial" w:hAnsi="Arial" w:cs="Arial"/>
          <w:lang w:val="sk-SK"/>
        </w:rPr>
      </w:pPr>
    </w:p>
    <w:p w:rsidR="00396645" w:rsidRDefault="00396645">
      <w:pPr>
        <w:rPr>
          <w:rFonts w:ascii="Arial" w:hAnsi="Arial" w:cs="Arial"/>
          <w:lang w:val="sk-SK"/>
        </w:rPr>
      </w:pPr>
    </w:p>
    <w:p w:rsidR="00D8345A" w:rsidRPr="000F78DB" w:rsidRDefault="00D8345A">
      <w:pPr>
        <w:rPr>
          <w:rFonts w:ascii="Arial" w:hAnsi="Arial" w:cs="Arial"/>
          <w:lang w:val="sk-SK"/>
        </w:rPr>
      </w:pPr>
    </w:p>
    <w:p w:rsidR="00306A87" w:rsidRPr="00D8345A" w:rsidRDefault="00306A87" w:rsidP="00BB3F80">
      <w:pPr>
        <w:rPr>
          <w:rStyle w:val="Siln"/>
          <w:b w:val="0"/>
          <w:sz w:val="20"/>
          <w:lang w:val="sk-SK"/>
        </w:rPr>
      </w:pPr>
    </w:p>
    <w:p w:rsidR="00306A87" w:rsidRPr="00480C58" w:rsidRDefault="00306A87" w:rsidP="00BB3F80">
      <w:pPr>
        <w:rPr>
          <w:rStyle w:val="Siln"/>
          <w:rFonts w:ascii="Arial Narrow" w:hAnsi="Arial Narrow"/>
          <w:bCs/>
          <w:lang w:val="sk-SK"/>
        </w:rPr>
      </w:pPr>
      <w:r w:rsidRPr="00480C58">
        <w:rPr>
          <w:rStyle w:val="Siln"/>
          <w:rFonts w:ascii="Arial Narrow" w:hAnsi="Arial Narrow"/>
          <w:bCs/>
          <w:lang w:val="sk-SK"/>
        </w:rPr>
        <w:t xml:space="preserve">Nezabudnite </w:t>
      </w:r>
      <w:r w:rsidR="000F78DB" w:rsidRPr="00480C58">
        <w:rPr>
          <w:rStyle w:val="Siln"/>
          <w:rFonts w:ascii="Arial Narrow" w:hAnsi="Arial Narrow"/>
          <w:bCs/>
          <w:lang w:val="sk-SK"/>
        </w:rPr>
        <w:t>priložiť</w:t>
      </w:r>
      <w:r w:rsidR="00C5248A">
        <w:rPr>
          <w:rStyle w:val="Siln"/>
          <w:rFonts w:ascii="Arial Narrow" w:hAnsi="Arial Narrow"/>
          <w:bCs/>
          <w:lang w:val="sk-SK"/>
        </w:rPr>
        <w:t xml:space="preserve"> do prílohy e – mailu rozpočet, ktorý ste vytvorili </w:t>
      </w:r>
      <w:r w:rsidR="00530BA3">
        <w:rPr>
          <w:rStyle w:val="Siln"/>
          <w:rFonts w:ascii="Arial Narrow" w:hAnsi="Arial Narrow"/>
          <w:bCs/>
          <w:lang w:val="sk-SK"/>
        </w:rPr>
        <w:t xml:space="preserve">, fotografie max 2- 3 z aktivity </w:t>
      </w:r>
      <w:bookmarkStart w:id="0" w:name="_GoBack"/>
      <w:bookmarkEnd w:id="0"/>
    </w:p>
    <w:p w:rsidR="008F1ED6" w:rsidRDefault="008F1ED6" w:rsidP="00BB3F80">
      <w:pPr>
        <w:rPr>
          <w:rStyle w:val="Siln"/>
          <w:rFonts w:ascii="Arial Narrow" w:hAnsi="Arial Narrow"/>
          <w:bCs/>
          <w:color w:val="FF0000"/>
          <w:lang w:val="sk-SK"/>
        </w:rPr>
      </w:pPr>
    </w:p>
    <w:p w:rsidR="00306A87" w:rsidRPr="00480C58" w:rsidRDefault="00306A87" w:rsidP="00BB3F80">
      <w:pPr>
        <w:rPr>
          <w:rStyle w:val="Siln"/>
          <w:rFonts w:ascii="Arial Narrow" w:hAnsi="Arial Narrow"/>
          <w:bCs/>
          <w:color w:val="FF0000"/>
          <w:lang w:val="sk-SK"/>
        </w:rPr>
      </w:pPr>
      <w:r w:rsidRPr="00480C58">
        <w:rPr>
          <w:rStyle w:val="Siln"/>
          <w:rFonts w:ascii="Arial Narrow" w:hAnsi="Arial Narrow"/>
          <w:bCs/>
          <w:color w:val="FF0000"/>
          <w:lang w:val="sk-SK"/>
        </w:rPr>
        <w:t xml:space="preserve">Zaslanie </w:t>
      </w:r>
      <w:r w:rsidR="000F78DB" w:rsidRPr="00480C58">
        <w:rPr>
          <w:rStyle w:val="Siln"/>
          <w:rFonts w:ascii="Arial Narrow" w:hAnsi="Arial Narrow"/>
          <w:bCs/>
          <w:color w:val="FF0000"/>
          <w:lang w:val="sk-SK"/>
        </w:rPr>
        <w:t>denníku</w:t>
      </w:r>
      <w:r w:rsidRPr="00480C58">
        <w:rPr>
          <w:rStyle w:val="Siln"/>
          <w:rFonts w:ascii="Arial Narrow" w:hAnsi="Arial Narrow"/>
          <w:bCs/>
          <w:color w:val="FF0000"/>
          <w:lang w:val="sk-SK"/>
        </w:rPr>
        <w:t xml:space="preserve"> do 31. marca 2017</w:t>
      </w:r>
      <w:r w:rsidR="003508E6">
        <w:rPr>
          <w:rStyle w:val="Siln"/>
          <w:rFonts w:ascii="Arial Narrow" w:hAnsi="Arial Narrow"/>
          <w:bCs/>
          <w:color w:val="FF0000"/>
          <w:lang w:val="sk-SK"/>
        </w:rPr>
        <w:t>, spolu s denníkom č.</w:t>
      </w:r>
      <w:r w:rsidR="00C5248A">
        <w:rPr>
          <w:rStyle w:val="Siln"/>
          <w:rFonts w:ascii="Arial Narrow" w:hAnsi="Arial Narrow"/>
          <w:bCs/>
          <w:color w:val="FF0000"/>
          <w:lang w:val="sk-SK"/>
        </w:rPr>
        <w:t xml:space="preserve"> 1,2</w:t>
      </w:r>
    </w:p>
    <w:sectPr w:rsidR="00306A87" w:rsidRPr="00480C58" w:rsidSect="00703D07">
      <w:footerReference w:type="even" r:id="rId16"/>
      <w:footerReference w:type="default" r:id="rId17"/>
      <w:pgSz w:w="11907" w:h="16839" w:code="9"/>
      <w:pgMar w:top="1440" w:right="3600" w:bottom="432" w:left="1440" w:header="708" w:footer="708" w:gutter="0"/>
      <w:pgNumType w:start="0"/>
      <w:cols w:space="36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BF" w:rsidRDefault="006B55BF">
      <w:pPr>
        <w:spacing w:after="0" w:line="240" w:lineRule="auto"/>
      </w:pPr>
      <w:r>
        <w:separator/>
      </w:r>
    </w:p>
  </w:endnote>
  <w:endnote w:type="continuationSeparator" w:id="0">
    <w:p w:rsidR="006B55BF" w:rsidRDefault="006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9" w:rsidRDefault="006B55BF">
    <w:pPr>
      <w:pStyle w:val="Pta"/>
    </w:pPr>
    <w:r>
      <w:rPr>
        <w:noProof/>
        <w:lang w:eastAsia="zh-CN"/>
      </w:rPr>
      <w:pict>
        <v:rect id="Rectangle 23" o:spid="_x0000_s2053" style="position:absolute;margin-left:0;margin-top:0;width:180pt;height:698.4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" o:allowincell="f" filled="f" stroked="f">
          <v:textbox style="layout-flow:vertical;mso-layout-flow-alt:bottom-to-top" inset=",,8.64pt,10.8pt">
            <w:txbxContent>
              <w:p w:rsidR="001E2AA9" w:rsidRPr="0007020B" w:rsidRDefault="001E2AA9">
                <w:pPr>
                  <w:rPr>
                    <w:rFonts w:ascii="Arial" w:hAnsi="Arial"/>
                    <w:color w:val="7F7F7F"/>
                  </w:rPr>
                </w:pPr>
                <w:r>
                  <w:rPr>
                    <w:rFonts w:ascii="Arial" w:hAnsi="Arial"/>
                    <w:color w:val="7F7F7F"/>
                  </w:rPr>
                  <w:t xml:space="preserve">School report (Butterfly design)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eastAsia="zh-CN"/>
      </w:rPr>
      <w:pict>
        <v:roundrect id="AutoShape 24" o:spid="_x0000_s2052" style="position:absolute;margin-left:0;margin-top:0;width:561.05pt;height:743.15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5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" o:allowincell="f" filled="f" fillcolor="black" strokeweight="1pt">
          <w10:wrap anchorx="page" anchory="page"/>
        </v:roundrect>
      </w:pict>
    </w:r>
    <w:r>
      <w:rPr>
        <w:noProof/>
        <w:lang w:eastAsia="zh-CN"/>
      </w:rPr>
      <w:pict>
        <v:oval id="Oval 22" o:spid="_x0000_s205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inset="0,0,0,0">
            <w:txbxContent>
              <w:p w:rsidR="001E2AA9" w:rsidRPr="0007020B" w:rsidRDefault="005E4845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1E2AA9">
                  <w:instrText xml:space="preserve"> PAGE  \* Arabic  \* MERGEFORMAT </w:instrText>
                </w:r>
                <w:r>
                  <w:fldChar w:fldCharType="separate"/>
                </w:r>
                <w:r w:rsidR="001E2AA9" w:rsidRPr="00BA117B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9" w:rsidRDefault="006B55BF">
    <w:r>
      <w:rPr>
        <w:noProof/>
        <w:lang w:val="cs-CZ" w:eastAsia="zh-CN"/>
      </w:rPr>
      <w:pict>
        <v:oval id="Ovál 19" o:spid="_x0000_s2050" style="position:absolute;margin-left:30.95pt;margin-top:751.2pt;width:27.5pt;height:27.5pt;z-index:2516556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" o:allowincell="f" fillcolor="#f9b639" stroked="f">
          <v:textbox inset="0,0,0,0">
            <w:txbxContent>
              <w:p w:rsidR="001E2AA9" w:rsidRPr="00E97B07" w:rsidRDefault="005E4845" w:rsidP="004F797C">
                <w:pPr>
                  <w:pStyle w:val="strnky"/>
                  <w:ind w:right="-51"/>
                  <w:rPr>
                    <w:szCs w:val="40"/>
                  </w:rPr>
                </w:pPr>
                <w:r>
                  <w:fldChar w:fldCharType="begin"/>
                </w:r>
                <w:r w:rsidR="001E2AA9">
                  <w:instrText xml:space="preserve"> PAGE  \* Arabic  \* MERGEFORMAT </w:instrText>
                </w:r>
                <w:r>
                  <w:fldChar w:fldCharType="separate"/>
                </w:r>
                <w:r w:rsidR="00530BA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noProof/>
        <w:lang w:val="cs-CZ" w:eastAsia="zh-CN"/>
      </w:rPr>
      <w:pict>
        <v:roundrect id="Automatický obrazec 20" o:spid="_x0000_s2049" style="position:absolute;margin-left:0;margin-top:0;width:561.6pt;height:742.9pt;z-index:251656704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" o:allowincell="f" filled="f" fillcolor="black" strokeweight="1pt">
          <w10:wrap anchorx="page" anchory="page"/>
        </v:roundrect>
      </w:pict>
    </w:r>
  </w:p>
  <w:p w:rsidR="001E2AA9" w:rsidRDefault="001E2AA9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BF" w:rsidRDefault="006B55BF">
      <w:pPr>
        <w:spacing w:after="0" w:line="240" w:lineRule="auto"/>
      </w:pPr>
      <w:r>
        <w:separator/>
      </w:r>
    </w:p>
  </w:footnote>
  <w:footnote w:type="continuationSeparator" w:id="0">
    <w:p w:rsidR="006B55BF" w:rsidRDefault="006B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Zoznamsodrkami5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Zoznamsodrkami3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7D6314BA"/>
    <w:multiLevelType w:val="hybridMultilevel"/>
    <w:tmpl w:val="7A28F434"/>
    <w:lvl w:ilvl="0" w:tplc="52783F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87"/>
    <w:rsid w:val="00011DF5"/>
    <w:rsid w:val="00066028"/>
    <w:rsid w:val="0007020B"/>
    <w:rsid w:val="000B227D"/>
    <w:rsid w:val="000F78DB"/>
    <w:rsid w:val="00134C6E"/>
    <w:rsid w:val="0014020A"/>
    <w:rsid w:val="001534B8"/>
    <w:rsid w:val="001E2AA9"/>
    <w:rsid w:val="00225065"/>
    <w:rsid w:val="00240B7E"/>
    <w:rsid w:val="00256CE6"/>
    <w:rsid w:val="002835A6"/>
    <w:rsid w:val="002955E6"/>
    <w:rsid w:val="002A6CC3"/>
    <w:rsid w:val="00306A87"/>
    <w:rsid w:val="003508E6"/>
    <w:rsid w:val="00396645"/>
    <w:rsid w:val="004803C2"/>
    <w:rsid w:val="00480C58"/>
    <w:rsid w:val="004B15C7"/>
    <w:rsid w:val="004B2988"/>
    <w:rsid w:val="004F797C"/>
    <w:rsid w:val="005103B8"/>
    <w:rsid w:val="00530BA3"/>
    <w:rsid w:val="00583620"/>
    <w:rsid w:val="005E4845"/>
    <w:rsid w:val="00686718"/>
    <w:rsid w:val="006A061A"/>
    <w:rsid w:val="006B358C"/>
    <w:rsid w:val="006B55BF"/>
    <w:rsid w:val="00703D07"/>
    <w:rsid w:val="00854091"/>
    <w:rsid w:val="008A7187"/>
    <w:rsid w:val="008E1D08"/>
    <w:rsid w:val="008F1ED6"/>
    <w:rsid w:val="00914A9C"/>
    <w:rsid w:val="0092373A"/>
    <w:rsid w:val="009649EF"/>
    <w:rsid w:val="00A06959"/>
    <w:rsid w:val="00A40667"/>
    <w:rsid w:val="00A83146"/>
    <w:rsid w:val="00B73D8C"/>
    <w:rsid w:val="00BA117B"/>
    <w:rsid w:val="00BA5A68"/>
    <w:rsid w:val="00BB3F80"/>
    <w:rsid w:val="00C5248A"/>
    <w:rsid w:val="00C565BD"/>
    <w:rsid w:val="00C71246"/>
    <w:rsid w:val="00C84FEA"/>
    <w:rsid w:val="00CF3AE9"/>
    <w:rsid w:val="00D049B5"/>
    <w:rsid w:val="00D73C0D"/>
    <w:rsid w:val="00D8345A"/>
    <w:rsid w:val="00DA027D"/>
    <w:rsid w:val="00DC4075"/>
    <w:rsid w:val="00E66146"/>
    <w:rsid w:val="00E85C6B"/>
    <w:rsid w:val="00E975A6"/>
    <w:rsid w:val="00E97B07"/>
    <w:rsid w:val="00EB4449"/>
    <w:rsid w:val="00F01593"/>
    <w:rsid w:val="00F759B1"/>
    <w:rsid w:val="00F810C2"/>
    <w:rsid w:val="00F869D1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6B358C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B358C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B358C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B358C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B358C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B358C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B358C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B358C"/>
    <w:pPr>
      <w:spacing w:before="300" w:after="0"/>
      <w:outlineLvl w:val="6"/>
    </w:pPr>
    <w:rPr>
      <w:caps/>
      <w:color w:val="892D4D"/>
      <w:spacing w:val="1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B358C"/>
    <w:pPr>
      <w:spacing w:before="300" w:after="0"/>
      <w:outlineLvl w:val="7"/>
    </w:pPr>
    <w:rPr>
      <w:caps/>
      <w:spacing w:val="10"/>
      <w:sz w:val="18"/>
      <w:szCs w:val="18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B358C"/>
    <w:pPr>
      <w:spacing w:before="300" w:after="0"/>
      <w:outlineLvl w:val="8"/>
    </w:pPr>
    <w:rPr>
      <w:i/>
      <w:caps/>
      <w:spacing w:val="10"/>
      <w:sz w:val="18"/>
      <w:szCs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B358C"/>
    <w:rPr>
      <w:rFonts w:ascii="Arial" w:hAnsi="Arial"/>
      <w:b/>
      <w:caps/>
      <w:color w:val="FFFFFF"/>
      <w:spacing w:val="15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B358C"/>
    <w:rPr>
      <w:caps/>
      <w:spacing w:val="15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B358C"/>
    <w:rPr>
      <w:caps/>
      <w:color w:val="5B1E33"/>
      <w:spacing w:val="15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B358C"/>
    <w:rPr>
      <w:caps/>
      <w:color w:val="892D4D"/>
      <w:spacing w:val="10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6B358C"/>
    <w:rPr>
      <w:caps/>
      <w:color w:val="892D4D"/>
      <w:spacing w:val="1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B358C"/>
    <w:rPr>
      <w:caps/>
      <w:color w:val="892D4D"/>
      <w:spacing w:val="1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B358C"/>
    <w:rPr>
      <w:caps/>
      <w:color w:val="892D4D"/>
      <w:spacing w:val="1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B358C"/>
    <w:rPr>
      <w:caps/>
      <w:spacing w:val="10"/>
      <w:sz w:val="18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B358C"/>
    <w:rPr>
      <w:i/>
      <w:caps/>
      <w:spacing w:val="10"/>
      <w:sz w:val="18"/>
    </w:rPr>
  </w:style>
  <w:style w:type="paragraph" w:styleId="Nzov">
    <w:name w:val="Title"/>
    <w:basedOn w:val="Normlny"/>
    <w:next w:val="Normlny"/>
    <w:link w:val="NzovChar"/>
    <w:uiPriority w:val="99"/>
    <w:qFormat/>
    <w:rsid w:val="006B358C"/>
    <w:rPr>
      <w:rFonts w:ascii="Arial" w:hAnsi="Arial"/>
      <w:sz w:val="72"/>
      <w:szCs w:val="72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B358C"/>
    <w:rPr>
      <w:rFonts w:ascii="Arial" w:hAnsi="Arial"/>
      <w:sz w:val="7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B358C"/>
    <w:pPr>
      <w:spacing w:after="1000" w:line="240" w:lineRule="auto"/>
    </w:pPr>
    <w:rPr>
      <w:caps/>
      <w:color w:val="595959"/>
      <w:spacing w:val="10"/>
      <w:sz w:val="24"/>
      <w:szCs w:val="24"/>
      <w:lang w:val="cs-CZ" w:eastAsia="cs-CZ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B358C"/>
    <w:rPr>
      <w:caps/>
      <w:color w:val="595959"/>
      <w:spacing w:val="10"/>
      <w:sz w:val="24"/>
    </w:rPr>
  </w:style>
  <w:style w:type="paragraph" w:styleId="Pta">
    <w:name w:val="footer"/>
    <w:basedOn w:val="Normlny"/>
    <w:link w:val="PtaChar"/>
    <w:uiPriority w:val="99"/>
    <w:semiHidden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6B358C"/>
    <w:rPr>
      <w:color w:val="000000"/>
      <w:sz w:val="20"/>
    </w:rPr>
  </w:style>
  <w:style w:type="paragraph" w:styleId="Popis">
    <w:name w:val="caption"/>
    <w:basedOn w:val="Normlny"/>
    <w:next w:val="Normlny"/>
    <w:uiPriority w:val="99"/>
    <w:qFormat/>
    <w:rsid w:val="006B358C"/>
    <w:rPr>
      <w:b/>
      <w:bCs/>
      <w:color w:val="892D4D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B358C"/>
    <w:rPr>
      <w:rFonts w:ascii="Tahoma" w:hAnsi="Tahoma"/>
      <w:color w:val="000000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358C"/>
    <w:rPr>
      <w:rFonts w:ascii="Tahoma" w:hAnsi="Tahoma"/>
      <w:color w:val="000000"/>
      <w:sz w:val="16"/>
    </w:rPr>
  </w:style>
  <w:style w:type="paragraph" w:styleId="Oznaitext">
    <w:name w:val="Block Text"/>
    <w:aliases w:val="Bloková citace"/>
    <w:basedOn w:val="Normlny"/>
    <w:uiPriority w:val="99"/>
    <w:rsid w:val="006B358C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Nzovknihy">
    <w:name w:val="Book Title"/>
    <w:basedOn w:val="Predvolenpsmoodseku"/>
    <w:uiPriority w:val="99"/>
    <w:qFormat/>
    <w:rsid w:val="006B358C"/>
    <w:rPr>
      <w:b/>
      <w:i/>
      <w:spacing w:val="9"/>
    </w:rPr>
  </w:style>
  <w:style w:type="character" w:styleId="Zvraznenie">
    <w:name w:val="Emphasis"/>
    <w:basedOn w:val="Predvolenpsmoodseku"/>
    <w:uiPriority w:val="99"/>
    <w:qFormat/>
    <w:rsid w:val="006B358C"/>
    <w:rPr>
      <w:rFonts w:cs="Times New Roman"/>
      <w:caps/>
      <w:color w:val="5B1E33"/>
      <w:spacing w:val="5"/>
    </w:rPr>
  </w:style>
  <w:style w:type="paragraph" w:styleId="Hlavika">
    <w:name w:val="header"/>
    <w:basedOn w:val="Normlny"/>
    <w:link w:val="HlavikaChar"/>
    <w:uiPriority w:val="99"/>
    <w:rsid w:val="006B358C"/>
    <w:pPr>
      <w:tabs>
        <w:tab w:val="center" w:pos="4320"/>
        <w:tab w:val="right" w:pos="8640"/>
      </w:tabs>
    </w:pPr>
    <w:rPr>
      <w:color w:val="00000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B358C"/>
    <w:rPr>
      <w:color w:val="000000"/>
      <w:sz w:val="20"/>
    </w:rPr>
  </w:style>
  <w:style w:type="character" w:styleId="Intenzvnezvraznenie">
    <w:name w:val="Intense Emphasis"/>
    <w:basedOn w:val="Predvolenpsmoodseku"/>
    <w:uiPriority w:val="99"/>
    <w:qFormat/>
    <w:rsid w:val="006B358C"/>
    <w:rPr>
      <w:b/>
      <w:caps/>
      <w:color w:val="5B1E33"/>
      <w:spacing w:val="10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B358C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cs-CZ" w:eastAsia="cs-CZ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6B358C"/>
    <w:rPr>
      <w:i/>
      <w:color w:val="B83D68"/>
      <w:sz w:val="20"/>
    </w:rPr>
  </w:style>
  <w:style w:type="character" w:styleId="Intenzvnyodkaz">
    <w:name w:val="Intense Reference"/>
    <w:basedOn w:val="Predvolenpsmoodseku"/>
    <w:uiPriority w:val="99"/>
    <w:qFormat/>
    <w:rsid w:val="006B358C"/>
    <w:rPr>
      <w:b/>
      <w:i/>
      <w:caps/>
      <w:color w:val="B83D68"/>
    </w:rPr>
  </w:style>
  <w:style w:type="paragraph" w:styleId="Zoznamsodrkami">
    <w:name w:val="List Bullet"/>
    <w:basedOn w:val="Normlny"/>
    <w:uiPriority w:val="99"/>
    <w:rsid w:val="006B358C"/>
    <w:pPr>
      <w:numPr>
        <w:numId w:val="11"/>
      </w:numPr>
      <w:spacing w:after="0"/>
      <w:contextualSpacing/>
    </w:pPr>
  </w:style>
  <w:style w:type="paragraph" w:styleId="Zoznamsodrkami2">
    <w:name w:val="List Bullet 2"/>
    <w:basedOn w:val="Normlny"/>
    <w:uiPriority w:val="99"/>
    <w:rsid w:val="006B358C"/>
    <w:pPr>
      <w:spacing w:after="0"/>
      <w:ind w:left="720" w:hanging="360"/>
    </w:pPr>
  </w:style>
  <w:style w:type="paragraph" w:styleId="Zoznamsodrkami3">
    <w:name w:val="List Bullet 3"/>
    <w:basedOn w:val="Normlny"/>
    <w:uiPriority w:val="99"/>
    <w:rsid w:val="006B358C"/>
    <w:pPr>
      <w:numPr>
        <w:numId w:val="13"/>
      </w:numPr>
      <w:spacing w:after="0"/>
      <w:ind w:left="1080"/>
    </w:pPr>
  </w:style>
  <w:style w:type="paragraph" w:styleId="Zoznamsodrkami4">
    <w:name w:val="List Bullet 4"/>
    <w:basedOn w:val="Normlny"/>
    <w:uiPriority w:val="99"/>
    <w:rsid w:val="006B358C"/>
    <w:pPr>
      <w:spacing w:after="0"/>
      <w:ind w:left="1440" w:hanging="360"/>
    </w:pPr>
  </w:style>
  <w:style w:type="paragraph" w:styleId="Zoznamsodrkami5">
    <w:name w:val="List Bullet 5"/>
    <w:basedOn w:val="Normlny"/>
    <w:uiPriority w:val="99"/>
    <w:rsid w:val="006B358C"/>
    <w:pPr>
      <w:numPr>
        <w:numId w:val="15"/>
      </w:numPr>
      <w:spacing w:after="0"/>
      <w:ind w:left="1800"/>
    </w:pPr>
  </w:style>
  <w:style w:type="character" w:styleId="Textzstupnhosymbolu">
    <w:name w:val="Placeholder Text"/>
    <w:basedOn w:val="Predvolenpsmoodseku"/>
    <w:uiPriority w:val="99"/>
    <w:semiHidden/>
    <w:rsid w:val="006B358C"/>
    <w:rPr>
      <w:color w:val="808080"/>
    </w:rPr>
  </w:style>
  <w:style w:type="paragraph" w:styleId="Citcia">
    <w:name w:val="Quote"/>
    <w:basedOn w:val="Normlny"/>
    <w:next w:val="Normlny"/>
    <w:link w:val="CitciaChar"/>
    <w:uiPriority w:val="99"/>
    <w:qFormat/>
    <w:rsid w:val="006B358C"/>
    <w:rPr>
      <w:i/>
      <w:iCs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6B358C"/>
    <w:rPr>
      <w:i/>
      <w:sz w:val="20"/>
    </w:rPr>
  </w:style>
  <w:style w:type="character" w:styleId="Siln">
    <w:name w:val="Strong"/>
    <w:basedOn w:val="Predvolenpsmoodseku"/>
    <w:uiPriority w:val="99"/>
    <w:qFormat/>
    <w:rsid w:val="006B358C"/>
    <w:rPr>
      <w:rFonts w:ascii="Times New Roman" w:hAnsi="Times New Roman" w:cs="Times New Roman"/>
      <w:b/>
      <w:sz w:val="24"/>
    </w:rPr>
  </w:style>
  <w:style w:type="character" w:styleId="Jemnzvraznenie">
    <w:name w:val="Subtle Emphasis"/>
    <w:basedOn w:val="Predvolenpsmoodseku"/>
    <w:uiPriority w:val="99"/>
    <w:qFormat/>
    <w:rsid w:val="006B358C"/>
    <w:rPr>
      <w:i/>
      <w:color w:val="5B1E33"/>
    </w:rPr>
  </w:style>
  <w:style w:type="character" w:styleId="Jemnodkaz">
    <w:name w:val="Subtle Reference"/>
    <w:basedOn w:val="Predvolenpsmoodseku"/>
    <w:uiPriority w:val="99"/>
    <w:qFormat/>
    <w:rsid w:val="006B358C"/>
    <w:rPr>
      <w:b/>
      <w:color w:val="B83D68"/>
    </w:rPr>
  </w:style>
  <w:style w:type="table" w:styleId="Mriekatabuky">
    <w:name w:val="Table Grid"/>
    <w:basedOn w:val="Normlnatabuka"/>
    <w:uiPriority w:val="99"/>
    <w:rsid w:val="006B35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99"/>
    <w:rsid w:val="006B358C"/>
    <w:pPr>
      <w:tabs>
        <w:tab w:val="right" w:leader="dot" w:pos="8630"/>
      </w:tabs>
      <w:spacing w:after="40" w:line="240" w:lineRule="auto"/>
    </w:pPr>
    <w:rPr>
      <w:smallCaps/>
      <w:noProof/>
      <w:color w:val="AC66BB"/>
    </w:rPr>
  </w:style>
  <w:style w:type="paragraph" w:styleId="Obsah2">
    <w:name w:val="toc 2"/>
    <w:basedOn w:val="Normlny"/>
    <w:next w:val="Normlny"/>
    <w:autoRedefine/>
    <w:uiPriority w:val="99"/>
    <w:rsid w:val="006B358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rsid w:val="006B358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rsid w:val="006B358C"/>
    <w:rPr>
      <w:rFonts w:cs="Times New Roman"/>
      <w:color w:val="FFDE66"/>
      <w:u w:val="single"/>
    </w:rPr>
  </w:style>
  <w:style w:type="paragraph" w:styleId="Odsekzoznamu">
    <w:name w:val="List Paragraph"/>
    <w:basedOn w:val="Normlny"/>
    <w:uiPriority w:val="99"/>
    <w:qFormat/>
    <w:rsid w:val="006B358C"/>
    <w:pPr>
      <w:ind w:left="720"/>
      <w:contextualSpacing/>
    </w:pPr>
  </w:style>
  <w:style w:type="paragraph" w:styleId="Hlavikaobsahu">
    <w:name w:val="TOC Heading"/>
    <w:basedOn w:val="Nadpis1"/>
    <w:next w:val="Normlny"/>
    <w:uiPriority w:val="99"/>
    <w:qFormat/>
    <w:rsid w:val="003508E6"/>
    <w:pPr>
      <w:pBdr>
        <w:top w:val="single" w:sz="24" w:space="0" w:color="FF5050"/>
        <w:left w:val="single" w:sz="24" w:space="0" w:color="FF5050"/>
        <w:bottom w:val="single" w:sz="24" w:space="0" w:color="FF5050"/>
        <w:right w:val="single" w:sz="24" w:space="0" w:color="FF5050"/>
      </w:pBdr>
      <w:shd w:val="clear" w:color="auto" w:fill="FF5050"/>
      <w:outlineLvl w:val="9"/>
    </w:pPr>
  </w:style>
  <w:style w:type="paragraph" w:customStyle="1" w:styleId="Reference">
    <w:name w:val="Reference"/>
    <w:basedOn w:val="Normlny"/>
    <w:uiPriority w:val="99"/>
    <w:rsid w:val="006B358C"/>
    <w:pPr>
      <w:spacing w:before="240" w:after="0" w:line="480" w:lineRule="atLeast"/>
      <w:ind w:left="720" w:hanging="720"/>
    </w:pPr>
    <w:rPr>
      <w:sz w:val="24"/>
    </w:rPr>
  </w:style>
  <w:style w:type="paragraph" w:customStyle="1" w:styleId="Nadpisobsahu1">
    <w:name w:val="Nadpis obsahu 1"/>
    <w:basedOn w:val="Normlny"/>
    <w:uiPriority w:val="99"/>
    <w:rsid w:val="006B358C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rove1">
    <w:name w:val="Úroveň 1"/>
    <w:basedOn w:val="Obsah1"/>
    <w:uiPriority w:val="99"/>
    <w:rsid w:val="006B358C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</w:rPr>
  </w:style>
  <w:style w:type="paragraph" w:customStyle="1" w:styleId="rove2">
    <w:name w:val="Úroveň 2"/>
    <w:basedOn w:val="Obsah2"/>
    <w:uiPriority w:val="99"/>
    <w:rsid w:val="006B358C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rove3">
    <w:name w:val="Úroveň 3"/>
    <w:basedOn w:val="Obsah3"/>
    <w:uiPriority w:val="99"/>
    <w:rsid w:val="006B358C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Popisek">
    <w:name w:val="Popisek"/>
    <w:basedOn w:val="Nzov"/>
    <w:uiPriority w:val="99"/>
    <w:rsid w:val="006B358C"/>
    <w:rPr>
      <w:rFonts w:ascii="Times New Roman" w:hAnsi="Times New Roman"/>
      <w:noProof/>
    </w:rPr>
  </w:style>
  <w:style w:type="paragraph" w:customStyle="1" w:styleId="Nzvy">
    <w:name w:val="Názvy"/>
    <w:basedOn w:val="Normlny"/>
    <w:uiPriority w:val="99"/>
    <w:rsid w:val="006B358C"/>
    <w:rPr>
      <w:rFonts w:cs="Arial"/>
      <w:kern w:val="144"/>
      <w:sz w:val="28"/>
      <w:szCs w:val="28"/>
    </w:rPr>
  </w:style>
  <w:style w:type="paragraph" w:customStyle="1" w:styleId="Vytvoil">
    <w:name w:val="Vytvořil"/>
    <w:basedOn w:val="Normlny"/>
    <w:uiPriority w:val="99"/>
    <w:rsid w:val="006B358C"/>
    <w:pPr>
      <w:spacing w:before="0" w:after="0" w:line="240" w:lineRule="auto"/>
      <w:jc w:val="center"/>
    </w:pPr>
    <w:rPr>
      <w:color w:val="FFFFFF"/>
    </w:rPr>
  </w:style>
  <w:style w:type="paragraph" w:customStyle="1" w:styleId="strnky">
    <w:name w:val="Č.stránky"/>
    <w:basedOn w:val="Normlny"/>
    <w:uiPriority w:val="99"/>
    <w:rsid w:val="006B358C"/>
    <w:pPr>
      <w:spacing w:before="0" w:after="0" w:line="240" w:lineRule="auto"/>
      <w:jc w:val="center"/>
    </w:pPr>
    <w:rPr>
      <w:b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nka\AppData\Roaming\Microsoft\Templates\PMG_School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BB2FE14-319C-48DC-8B16-012EA363B50C}">
      <dgm:prSet/>
      <dgm:spPr/>
      <dgm:t>
        <a:bodyPr/>
        <a:lstStyle/>
        <a:p>
          <a:r>
            <a:rPr lang="sk-SK">
              <a:latin typeface="Arial Narrow" pitchFamily="34" charset="0"/>
            </a:rPr>
            <a:t>foto</a:t>
          </a:r>
        </a:p>
        <a:p>
          <a:r>
            <a:rPr lang="sk-SK">
              <a:latin typeface="Arial Narrow" pitchFamily="34" charset="0"/>
            </a:rPr>
            <a:t>jedna spoločná fotka   </a:t>
          </a:r>
        </a:p>
      </dgm:t>
    </dgm:pt>
    <dgm:pt modelId="{190D3D17-4734-4614-B18E-7296928870A0}" type="parTrans" cxnId="{B8C39A86-E0EB-4B02-882C-5CD1DF8A2515}">
      <dgm:prSet/>
      <dgm:spPr/>
      <dgm:t>
        <a:bodyPr/>
        <a:lstStyle/>
        <a:p>
          <a:endParaRPr lang="sk-SK"/>
        </a:p>
      </dgm:t>
    </dgm:pt>
    <dgm:pt modelId="{D0DBC893-589F-4415-A5D2-E6278DB3B8F3}" type="sibTrans" cxnId="{B8C39A86-E0EB-4B02-882C-5CD1DF8A2515}">
      <dgm:prSet/>
      <dgm:spPr/>
      <dgm:t>
        <a:bodyPr/>
        <a:lstStyle/>
        <a:p>
          <a:endParaRPr lang="sk-SK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CB5999C-BE8E-473B-8A0D-69DC36DD2067}" type="pres">
      <dgm:prSet presAssocID="{5BB2FE14-319C-48DC-8B16-012EA363B50C}" presName="Name5" presStyleLbl="vennNode1" presStyleIdx="0" presStyleCnt="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B8C39A86-E0EB-4B02-882C-5CD1DF8A2515}" srcId="{9007B331-E094-497B-B685-343785ADDAFF}" destId="{5BB2FE14-319C-48DC-8B16-012EA363B50C}" srcOrd="0" destOrd="0" parTransId="{190D3D17-4734-4614-B18E-7296928870A0}" sibTransId="{D0DBC893-589F-4415-A5D2-E6278DB3B8F3}"/>
    <dgm:cxn modelId="{5FA37748-F3A1-40F6-A53B-9D40213062B5}" type="presOf" srcId="{9007B331-E094-497B-B685-343785ADDAFF}" destId="{E522AE80-4638-408F-8633-192E816CE734}" srcOrd="0" destOrd="0" presId="urn:microsoft.com/office/officeart/2005/8/layout/venn3"/>
    <dgm:cxn modelId="{7427D3A5-66A3-4CC8-87F1-4604AE28E252}" type="presOf" srcId="{5BB2FE14-319C-48DC-8B16-012EA363B50C}" destId="{ECB5999C-BE8E-473B-8A0D-69DC36DD2067}" srcOrd="0" destOrd="0" presId="urn:microsoft.com/office/officeart/2005/8/layout/venn3"/>
    <dgm:cxn modelId="{35ABB9AE-C544-4886-B7B1-9B7404957E99}" type="presParOf" srcId="{E522AE80-4638-408F-8633-192E816CE734}" destId="{ECB5999C-BE8E-473B-8A0D-69DC36DD2067}" srcOrd="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5999C-BE8E-473B-8A0D-69DC36DD2067}">
      <dsp:nvSpPr>
        <dsp:cNvPr id="0" name=""/>
        <dsp:cNvSpPr/>
      </dsp:nvSpPr>
      <dsp:spPr>
        <a:xfrm>
          <a:off x="2034925" y="1409"/>
          <a:ext cx="1812333" cy="181233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9739" tIns="26670" rIns="99739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100" kern="1200">
              <a:latin typeface="Arial Narrow" pitchFamily="34" charset="0"/>
            </a:rPr>
            <a:t>foto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100" kern="1200">
              <a:latin typeface="Arial Narrow" pitchFamily="34" charset="0"/>
            </a:rPr>
            <a:t>jedna spoločná fotka   </a:t>
          </a:r>
        </a:p>
      </dsp:txBody>
      <dsp:txXfrm>
        <a:off x="2300335" y="266819"/>
        <a:ext cx="1281513" cy="1281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2318-A2A6-4A21-8642-8B92A6F31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F6F20-9B1B-4900-9517-0457DD9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2017-01-11T22:12:00Z</dcterms:created>
  <dcterms:modified xsi:type="dcterms:W3CDTF">2017-03-13T00:26:00Z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TC102905559990</vt:lpwstr>
  </property>
</Properties>
</file>