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64039E" w:rsidRDefault="00D20982" w:rsidP="00D733B3">
      <w:pPr>
        <w:pStyle w:val="Nadpis1"/>
        <w:jc w:val="center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257175</wp:posOffset>
            </wp:positionV>
            <wp:extent cx="1085850" cy="1535506"/>
            <wp:effectExtent l="0" t="0" r="0" b="0"/>
            <wp:wrapNone/>
            <wp:docPr id="84" name="Obrázok 84" descr="\\KRABICKA\fenix\1 PROJEKTY\2016\25. výročie\xxx_logo\25_ro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KRABICKA\fenix\1 PROJEKTY\2016\25. výročie\xxx_logo\25_roko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5368229</wp:posOffset>
            </wp:positionH>
            <wp:positionV relativeFrom="page">
              <wp:posOffset>142240</wp:posOffset>
            </wp:positionV>
            <wp:extent cx="1743706" cy="871483"/>
            <wp:effectExtent l="0" t="0" r="9525" b="5080"/>
            <wp:wrapNone/>
            <wp:docPr id="1" name="Obrázok 1" descr="C:\Users\Mi-Lanko\Desktop\čo mi treba\LOGA\Rada-mladeze-Slovenska-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-Lanko\Desktop\čo mi treba\LOGA\Rada-mladeze-Slovenska-R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06" cy="87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5314950</wp:posOffset>
            </wp:positionH>
            <wp:positionV relativeFrom="page">
              <wp:posOffset>1005205</wp:posOffset>
            </wp:positionV>
            <wp:extent cx="2076450" cy="766218"/>
            <wp:effectExtent l="0" t="0" r="0" b="0"/>
            <wp:wrapNone/>
            <wp:docPr id="83" name="Obrázok 83" descr="C:\Users\Mi-Lanko\Desktop\čo mi treba\LOGA\logo-strukturovany-dialog-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-Lanko\Desktop\čo mi treba\LOGA\logo-strukturovany-dialog-S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22E">
        <w:rPr>
          <w:noProof/>
        </w:rPr>
        <w:pict>
          <v:group id="Group 300" o:spid="_x0000_s1026" style="position:absolute;left:0;text-align:left;margin-left:8.25pt;margin-top:139.5pt;width:611.8pt;height:824.95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">
            <v:rect id="Rectangle 295" o:spid="_x0000_s1027" style="position:absolute;left:540;top:1440;width:11160;height:13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pOr0A&#10;AADbAAAADwAAAGRycy9kb3ducmV2LnhtbERPPavCMBTdBf9DuIKbpr5BSp9RVHzg4mB06Hhp7muK&#10;zU1potZ/bwbB8XC+V5vBteJBfWg8K1jMMxDElTcN1wqul79ZDiJEZIOtZ1LwogCb9Xi0wsL4J5/p&#10;oWMtUgiHAhXYGLtCylBZchjmviNO3L/vHcYE+1qaHp8p3LXyJ8uW0mHDqcFiR3tL1U3fnQKjy7K7&#10;6cOriUeSpd6Z/GRPSk0nw/YXRKQhfsUf99EoyNP69CX9ALl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7VpOr0AAADbAAAADwAAAAAAAAAAAAAAAACYAgAAZHJzL2Rvd25yZXYu&#10;eG1sUEsFBgAAAAAEAAQA9QAAAIIDAAAAAA==&#10;" fillcolor="white [3201]" strokecolor="#95b3d7 [1940]" strokeweight="1pt">
              <v:fill color2="#b8cce4 [1300]" focus="100%" type="gradient"/>
              <v:shadow color="#243f60 [1604]" opacity=".5" offset="1pt"/>
              <v:textbox inset="0,0,0,0"/>
            </v:rect>
            <v:rect id="Rectangle 298" o:spid="_x0000_s1028" style="position:absolute;left:8100;top:1260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nMocEA&#10;AADbAAAADwAAAGRycy9kb3ducmV2LnhtbESPQYvCMBSE78L+h/AWvNlUD1KqUXTZBS8eNnro8dE8&#10;m2LzUpqs1n9vFgSPw8x8w6y3o+vEjYbQelYwz3IQxLU3LTcKzqefWQEiRGSDnWdS8KAA283HZI2l&#10;8Xf+pZuOjUgQDiUqsDH2pZShtuQwZL4nTt7FDw5jkkMjzYD3BHedXOT5UjpsOS1Y7OnLUn3Vf06B&#10;0VXVX/X3o40HkpXem+Joj0pNP8fdCkSkMb7Dr/bBKCjm8P8l/Q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5zKHBAAAA2wAAAA8AAAAAAAAAAAAAAAAAmAIAAGRycy9kb3du&#10;cmV2LnhtbFBLBQYAAAAABAAEAPUAAACGAwAAAAA=&#10;" fillcolor="white [3201]" strokecolor="#95b3d7 [1940]" strokeweight="1pt">
              <v:fill color2="#b8cce4 [1300]" focus="100%" type="gradient"/>
              <v:shadow color="#243f60 [1604]" opacity=".5" offset="1pt"/>
              <v:textbox inset="0,0,0,0"/>
            </v:rect>
            <w10:wrap anchorx="page" anchory="page"/>
          </v:group>
        </w:pict>
      </w:r>
      <w:r w:rsidR="00D733B3">
        <w:rPr>
          <w:noProof/>
        </w:rPr>
        <w:drawing>
          <wp:inline distT="0" distB="0" distL="0" distR="0">
            <wp:extent cx="1409700" cy="1181100"/>
            <wp:effectExtent l="0" t="0" r="0" b="0"/>
            <wp:docPr id="156" name="Obrázok 1" descr="https://encrypted-tbn2.gstatic.com/images?q=tbn:ANd9GcSYyVLoDIqvxmM640Q1_I6yvFGM8YzYQAW9R0Rbr3NzYNGjbw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encrypted-tbn2.gstatic.com/images?q=tbn:ANd9GcSYyVLoDIqvxmM640Q1_I6yvFGM8YzYQAW9R0Rbr3NzYNGjbwx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9E" w:rsidRDefault="00B4222E" w:rsidP="0064039E">
      <w:pPr>
        <w:pStyle w:val="Nadpis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74" type="#_x0000_t202" style="position:absolute;margin-left:21.75pt;margin-top:153.1pt;width:237pt;height:66.65pt;z-index: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lpswIAALM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" filled="f" stroked="f">
            <v:textbox inset="0,0,0,0">
              <w:txbxContent>
                <w:p w:rsidR="008A3D61" w:rsidRDefault="008A3D61" w:rsidP="008A3D61">
                  <w:pPr>
                    <w:pStyle w:val="Seznam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5751A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Čo by si potreboval/a na to, aby si mohol/a uplatniť a rozvíjať svoje schopnosti a svoj talent?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Čo pre teba znamená úspech?</w:t>
                  </w:r>
                  <w:r w:rsidRPr="005751A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Čo by ti pomohlo, aby si bol/a v živote úspešný/á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?</w:t>
                  </w:r>
                </w:p>
                <w:p w:rsidR="008A3D61" w:rsidRDefault="008A3D61" w:rsidP="008A3D61">
                  <w:pPr>
                    <w:pStyle w:val="Seznam"/>
                    <w:numPr>
                      <w:ilvl w:val="0"/>
                      <w:numId w:val="0"/>
                    </w:numPr>
                  </w:pPr>
                </w:p>
                <w:p w:rsidR="008A3D61" w:rsidRDefault="008A3D61" w:rsidP="00D278D8">
                  <w:p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  <w:p w:rsidR="006A74E1" w:rsidRDefault="006A74E1">
                  <w:pPr>
                    <w:pStyle w:val="Nadpis1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32" o:spid="_x0000_s1075" type="#_x0000_t202" style="position:absolute;margin-left:174pt;margin-top:92.25pt;width:27.15pt;height:34pt;z-index:25167667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" filled="f" stroked="f">
            <v:textbox style="mso-fit-shape-to-text:t" inset="0,0,0,0">
              <w:txbxContent>
                <w:p w:rsidR="006A74E1" w:rsidRDefault="006A74E1">
                  <w:pPr>
                    <w:pStyle w:val="BackToSchool"/>
                  </w:pPr>
                </w:p>
              </w:txbxContent>
            </v:textbox>
            <w10:wrap anchorx="page" anchory="page"/>
          </v:shape>
        </w:pict>
      </w:r>
    </w:p>
    <w:p w:rsidR="008A3D61" w:rsidRDefault="008A3D61" w:rsidP="008A3D61">
      <w:pPr>
        <w:pStyle w:val="Zkladntext"/>
      </w:pPr>
      <w:r>
        <w:t>Váš názor, postoj a odporúčanie</w:t>
      </w:r>
    </w:p>
    <w:p w:rsidR="006A74E1" w:rsidRDefault="00B4222E">
      <w:r>
        <w:rPr>
          <w:noProof/>
        </w:rPr>
        <w:pict>
          <v:shape id="Text Box 291" o:spid="_x0000_s1073" type="#_x0000_t202" style="position:absolute;margin-left:315pt;margin-top:531pt;width:249.85pt;height:273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" filled="f" stroked="f">
            <v:textbox inset="0,0,0,0">
              <w:txbxContent>
                <w:p w:rsidR="002E6AD6" w:rsidRDefault="002E6AD6" w:rsidP="002E6AD6">
                  <w:pPr>
                    <w:pStyle w:val="Zkladntext"/>
                  </w:pPr>
                  <w:r>
                    <w:t>Váš názor, postoj a odporúčanie</w:t>
                  </w:r>
                </w:p>
                <w:p w:rsidR="002E6AD6" w:rsidRPr="002E6AD6" w:rsidRDefault="002E6AD6" w:rsidP="002E6AD6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" o:spid="_x0000_s1029" type="#_x0000_t202" style="position:absolute;margin-left:21.75pt;margin-top:211.5pt;width:237pt;height:450pt;z-index: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kcsQIAALM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" filled="f" stroked="f">
            <v:textbox style="mso-next-textbox:#Text Box 287" inset="0,0,0,0">
              <w:txbxContent>
                <w:p w:rsidR="006A74E1" w:rsidRDefault="008A3D61">
                  <w:pPr>
                    <w:pStyle w:val="Zkladntext"/>
                  </w:pPr>
                  <w:r>
                    <w:t>Váš názor, postoj a odporúčanie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42" o:spid="_x0000_s1031" type="#_x0000_t202" style="position:absolute;margin-left:35.25pt;margin-top:596.25pt;width:232.5pt;height:217.5pt;z-index: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GjtwIAALQ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" filled="f" stroked="f">
            <v:textbox inset="0,0,0,0">
              <w:txbxContent>
                <w:p w:rsidR="008A3D61" w:rsidRDefault="008A3D61" w:rsidP="008A3D61">
                  <w:pPr>
                    <w:pStyle w:val="Zkladntext"/>
                  </w:pPr>
                  <w:r>
                    <w:t>Váš názor, postoj a odporúčanie</w:t>
                  </w:r>
                </w:p>
                <w:p w:rsidR="006A74E1" w:rsidRDefault="006A74E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8" o:spid="_x0000_s1030" type="#_x0000_t202" style="position:absolute;margin-left:31.5pt;margin-top:519.45pt;width:242.25pt;height:88.8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OstAIAALM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" filled="f" stroked="f">
            <v:textbox inset="0,0,0,0">
              <w:txbxContent>
                <w:p w:rsidR="002E6AD6" w:rsidRPr="002E6AD6" w:rsidRDefault="008A3D61" w:rsidP="002E6AD6">
                  <w:pPr>
                    <w:pStyle w:val="Nadpis1"/>
                    <w:rPr>
                      <w:b w:val="0"/>
                    </w:rPr>
                  </w:pPr>
                  <w:r w:rsidRPr="002E6AD6">
                    <w:rPr>
                      <w:rFonts w:ascii="Arial" w:hAnsi="Arial" w:cs="Arial"/>
                      <w:b w:val="0"/>
                      <w:color w:val="333333"/>
                      <w:sz w:val="21"/>
                      <w:szCs w:val="21"/>
                    </w:rPr>
                    <w:t xml:space="preserve">Aké  spoločenské zmeny okolo </w:t>
                  </w:r>
                  <w:bookmarkStart w:id="0" w:name="_GoBack"/>
                  <w:bookmarkEnd w:id="0"/>
                  <w:r w:rsidRPr="002E6AD6">
                    <w:rPr>
                      <w:rFonts w:ascii="Arial" w:hAnsi="Arial" w:cs="Arial"/>
                      <w:b w:val="0"/>
                      <w:color w:val="333333"/>
                      <w:sz w:val="21"/>
                      <w:szCs w:val="21"/>
                    </w:rPr>
                    <w:t>seba vnímaš?</w:t>
                  </w:r>
                  <w:r w:rsidR="002E6AD6" w:rsidRPr="002E6AD6">
                    <w:rPr>
                      <w:rFonts w:ascii="Arial" w:hAnsi="Arial" w:cs="Arial"/>
                      <w:b w:val="0"/>
                      <w:color w:val="333333"/>
                      <w:sz w:val="21"/>
                      <w:szCs w:val="21"/>
                    </w:rPr>
                    <w:t xml:space="preserve"> </w:t>
                  </w:r>
                  <w:r w:rsidRPr="002E6AD6">
                    <w:rPr>
                      <w:rFonts w:ascii="Arial" w:hAnsi="Arial" w:cs="Arial"/>
                      <w:b w:val="0"/>
                      <w:color w:val="333333"/>
                      <w:sz w:val="21"/>
                      <w:szCs w:val="21"/>
                    </w:rPr>
                    <w:t xml:space="preserve"> Čo na spoločenských zmenách oceňuješ? Je niečo, čo ťa na spoločenských zmenách znepokojuje? </w:t>
                  </w:r>
                  <w:r w:rsidR="002E6AD6" w:rsidRPr="002E6AD6">
                    <w:rPr>
                      <w:rFonts w:ascii="Arial" w:hAnsi="Arial" w:cs="Arial"/>
                      <w:b w:val="0"/>
                      <w:color w:val="333333"/>
                      <w:sz w:val="21"/>
                      <w:szCs w:val="21"/>
                    </w:rPr>
                    <w:t>Ako sa cítite v spoločnosti? Čo potrebujeme na to, aby sme  v spoločnosti mohli žiť bezpečne a bez obáv?</w:t>
                  </w:r>
                </w:p>
                <w:p w:rsidR="006A74E1" w:rsidRPr="008A3D61" w:rsidRDefault="006A74E1" w:rsidP="008A3D61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44" o:spid="_x0000_s1033" type="#_x0000_t202" style="position:absolute;margin-left:306.75pt;margin-top:219.75pt;width:263.25pt;height:230.2pt;z-index:25167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+pc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" filled="f" stroked="f">
            <v:textbox inset="0,0,0,0">
              <w:txbxContent>
                <w:p w:rsidR="008A3D61" w:rsidRDefault="008A3D61" w:rsidP="008A3D61">
                  <w:pPr>
                    <w:pStyle w:val="Zkladntext"/>
                  </w:pPr>
                  <w:r>
                    <w:t>Váš názor, postoj a odporúčanie</w:t>
                  </w:r>
                </w:p>
                <w:p w:rsidR="006A74E1" w:rsidRDefault="006A74E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43" o:spid="_x0000_s1034" type="#_x0000_t202" style="position:absolute;margin-left:306.75pt;margin-top:160.5pt;width:250.75pt;height:45pt;z-index:25167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mStQIAALM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" filled="f" stroked="f">
            <v:textbox inset="0,0,0,0">
              <w:txbxContent>
                <w:p w:rsidR="0064039E" w:rsidRPr="005751A2" w:rsidRDefault="0064039E" w:rsidP="0064039E">
                  <w:p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5751A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Aké schopnosti a</w:t>
                  </w:r>
                  <w:r w:rsidR="008A3D61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zručnosti je potrebné mať/ ovládať,  </w:t>
                  </w:r>
                  <w:r w:rsidRPr="005751A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aby si mo</w:t>
                  </w:r>
                  <w:r w:rsidR="008A3D61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hol/a spokojne žiť v tejto spoločnosti </w:t>
                  </w:r>
                </w:p>
                <w:p w:rsidR="006A74E1" w:rsidRDefault="006A74E1">
                  <w:pPr>
                    <w:pStyle w:val="Nadpis1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3" o:spid="_x0000_s1035" type="#_x0000_t202" style="position:absolute;margin-left:473.25pt;margin-top:61.5pt;width:91.6pt;height:91.6pt;z-index:25165721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" filled="f" stroked="f">
            <v:textbox style="mso-fit-shape-to-text:t" inset="0,0,0,0">
              <w:txbxContent>
                <w:p w:rsidR="006A74E1" w:rsidRDefault="006A74E1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7" o:spid="_x0000_s1036" type="#_x0000_t202" style="position:absolute;margin-left:54pt;margin-top:567pt;width:234pt;height:169.5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Text Box 13" o:spid="_x0000_s1037" type="#_x0000_t202" style="position:absolute;margin-left:51.4pt;margin-top:135pt;width:506.6pt;height:39pt;z-index:251634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" filled="f" stroked="f" strokecolor="white">
            <v:textbox style="mso-fit-shape-to-text:t" inset="0,0,0,0">
              <w:txbxContent>
                <w:p w:rsidR="006A74E1" w:rsidRDefault="006A74E1">
                  <w:pPr>
                    <w:pStyle w:val="Masthead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6" o:spid="_x0000_s1038" type="#_x0000_t202" style="position:absolute;margin-left:54pt;margin-top:531pt;width:234pt;height:18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jD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" filled="f" stroked="f">
            <v:textbox inset="0,0,0,0">
              <w:txbxContent>
                <w:p w:rsidR="006A74E1" w:rsidRDefault="006A74E1">
                  <w:pPr>
                    <w:pStyle w:val="CaptionText"/>
                    <w:jc w:val="left"/>
                  </w:pPr>
                </w:p>
                <w:p w:rsidR="006A74E1" w:rsidRDefault="006A74E1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4" o:spid="_x0000_s1039" type="#_x0000_t202" style="position:absolute;margin-left:200pt;margin-top:248pt;width:7.2pt;height:7.2pt;z-index:251640832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AZSGa7sgIAALwFAAAO&#10;AAAAAAAAAAAAAAAAAC4CAABkcnMvZTJvRG9jLnhtbFBLAQItABQABgAIAAAAIQDaeVU/3gAAAAsB&#10;AAAPAAAAAAAAAAAAAAAAAAwFAABkcnMvZG93bnJldi54bWxQSwUGAAAAAAQABADzAAAAFwYAAAAA&#10;" filled="f" stroked="f">
            <v:textbox inset="0,0,0,0">
              <w:txbxContent>
                <w:p w:rsidR="006A74E1" w:rsidRDefault="006A74E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8" o:spid="_x0000_s1040" type="#_x0000_t202" style="position:absolute;margin-left:199.2pt;margin-top:519.8pt;width:7.2pt;height:7.2pt;z-index:25164185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/D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Ako78OyAgAAvAUA&#10;AA4AAAAAAAAAAAAAAAAALgIAAGRycy9lMm9Eb2MueG1sUEsBAi0AFAAGAAgAAAAhAFAxm8bgAAAA&#10;DQEAAA8AAAAAAAAAAAAAAAAADAUAAGRycy9kb3ducmV2LnhtbFBLBQYAAAAABAAEAPMAAAAZBgAA&#10;AAA=&#10;" filled="f" stroked="f">
            <v:textbox inset="0,0,0,0">
              <w:txbxContent>
                <w:p w:rsidR="006A74E1" w:rsidRDefault="006A74E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 w:rsidR="006A74E1">
        <w:br w:type="page"/>
      </w:r>
      <w:r>
        <w:rPr>
          <w:noProof/>
        </w:rPr>
        <w:lastRenderedPageBreak/>
        <w:pict>
          <v:shape id="Text Box 303" o:spid="_x0000_s1072" type="#_x0000_t202" style="position:absolute;margin-left:292.9pt;margin-top:462pt;width:259.75pt;height:31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" filled="f" fillcolor="#9cf" strokecolor="#36f" strokeweight="2.25pt">
            <v:stroke dashstyle="1 1" endcap="round"/>
            <v:textbox inset="0,0,0,0">
              <w:txbxContent>
                <w:p w:rsidR="006A74E1" w:rsidRDefault="002E6AD6">
                  <w:pPr>
                    <w:pStyle w:val="Zkladntext"/>
                  </w:pPr>
                  <w:r>
                    <w:t xml:space="preserve">Ďalšie názory, postoje, odporúčania- alebo čo sa nezmestilo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04" o:spid="_x0000_s1071" type="#_x0000_t202" style="position:absolute;margin-left:300.9pt;margin-top:148.8pt;width:248.1pt;height:283.2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aDtA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" filled="f" stroked="f">
            <v:textbox inset="0,0,0,0">
              <w:txbxContent>
                <w:p w:rsidR="008A3D61" w:rsidRDefault="008A3D61" w:rsidP="008A3D61">
                  <w:pPr>
                    <w:pStyle w:val="Zkladntext"/>
                  </w:pPr>
                  <w:r>
                    <w:t>Váš názor, postoj a odporúčanie</w:t>
                  </w:r>
                </w:p>
                <w:p w:rsidR="006A74E1" w:rsidRDefault="00321927">
                  <w:pPr>
                    <w:pStyle w:val="Zkladntext"/>
                  </w:pP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52" o:spid="_x0000_s1047" type="#_x0000_t202" style="position:absolute;margin-left:-66pt;margin-top:130.5pt;width:273.75pt;height:247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HL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" filled="f" stroked="f">
            <v:textbox>
              <w:txbxContent>
                <w:p w:rsidR="006A74E1" w:rsidRPr="00FD1D39" w:rsidRDefault="006A74E1">
                  <w:pPr>
                    <w:pStyle w:val="Nadpis1"/>
                    <w:rPr>
                      <w:b w:val="0"/>
                    </w:rPr>
                  </w:pPr>
                </w:p>
                <w:p w:rsidR="002E6AD6" w:rsidRDefault="002E6AD6" w:rsidP="002E6AD6">
                  <w:pPr>
                    <w:pStyle w:val="Zkladntext"/>
                  </w:pPr>
                  <w:r>
                    <w:t>Váš názor, postoj a odporúčanie</w:t>
                  </w:r>
                </w:p>
                <w:p w:rsidR="002E6AD6" w:rsidRDefault="002E6AD6"/>
              </w:txbxContent>
            </v:textbox>
            <w10:wrap type="square"/>
          </v:shape>
        </w:pict>
      </w:r>
      <w:r>
        <w:rPr>
          <w:noProof/>
        </w:rPr>
        <w:pict>
          <v:shape id="Text Box 290" o:spid="_x0000_s1032" type="#_x0000_t202" style="position:absolute;margin-left:18.65pt;margin-top:74.25pt;width:253.6pt;height:138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tztAIAALM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" filled="f" stroked="f">
            <v:textbox inset="0,0,0,0">
              <w:txbxContent>
                <w:p w:rsidR="002E6AD6" w:rsidRPr="00FD1D39" w:rsidRDefault="0064039E" w:rsidP="002E6AD6">
                  <w:pPr>
                    <w:pStyle w:val="Nadpis1"/>
                    <w:rPr>
                      <w:b w:val="0"/>
                    </w:rPr>
                  </w:pPr>
                  <w:r w:rsidRPr="005751A2">
                    <w:rPr>
                      <w:rFonts w:ascii="Arial" w:hAnsi="Arial" w:cs="Arial"/>
                      <w:b w:val="0"/>
                      <w:color w:val="333333"/>
                      <w:sz w:val="21"/>
                      <w:szCs w:val="21"/>
                    </w:rPr>
                    <w:t>Sú medzi tvojimi kamarátmi a známymi aj ľudia z odlišného etnického, sociálneho, kultúrneho a náboženského prostredia</w:t>
                  </w:r>
                  <w:r w:rsidR="00D20982">
                    <w:rPr>
                      <w:rFonts w:ascii="Arial" w:hAnsi="Arial" w:cs="Arial"/>
                      <w:b w:val="0"/>
                      <w:color w:val="333333"/>
                      <w:sz w:val="21"/>
                      <w:szCs w:val="21"/>
                    </w:rPr>
                    <w:t xml:space="preserve"> než ty? Ak áno, aké máš s nimi skúsenosti?</w:t>
                  </w:r>
                  <w:r w:rsidR="002E6AD6" w:rsidRPr="002E6AD6">
                    <w:rPr>
                      <w:rFonts w:ascii="Arial" w:hAnsi="Arial" w:cs="Arial"/>
                      <w:b w:val="0"/>
                      <w:color w:val="333333"/>
                      <w:sz w:val="21"/>
                      <w:szCs w:val="21"/>
                    </w:rPr>
                    <w:t xml:space="preserve"> </w:t>
                  </w:r>
                  <w:r w:rsidR="002E6AD6" w:rsidRPr="005751A2">
                    <w:rPr>
                      <w:rFonts w:ascii="Arial" w:hAnsi="Arial" w:cs="Arial"/>
                      <w:b w:val="0"/>
                      <w:color w:val="333333"/>
                      <w:sz w:val="21"/>
                      <w:szCs w:val="21"/>
                    </w:rPr>
                    <w:t>Myslíš si, že by sa ľudia z odlišných etnických, sociálnych, kultúrnych a náboženských skupín</w:t>
                  </w:r>
                  <w:r w:rsidR="002E6AD6">
                    <w:rPr>
                      <w:rFonts w:ascii="Arial" w:hAnsi="Arial" w:cs="Arial"/>
                      <w:b w:val="0"/>
                      <w:color w:val="333333"/>
                      <w:sz w:val="21"/>
                      <w:szCs w:val="21"/>
                    </w:rPr>
                    <w:t xml:space="preserve"> </w:t>
                  </w:r>
                  <w:r w:rsidR="002E6AD6" w:rsidRPr="005751A2">
                    <w:rPr>
                      <w:rFonts w:ascii="Arial" w:hAnsi="Arial" w:cs="Arial"/>
                      <w:b w:val="0"/>
                      <w:color w:val="333333"/>
                      <w:sz w:val="21"/>
                      <w:szCs w:val="21"/>
                    </w:rPr>
                    <w:t>mali stretávať a priateliť? Prečo áno? Prečo nie</w:t>
                  </w:r>
                  <w:r w:rsidR="002E6AD6">
                    <w:rPr>
                      <w:rFonts w:ascii="Arial" w:hAnsi="Arial" w:cs="Arial"/>
                      <w:b w:val="0"/>
                      <w:color w:val="333333"/>
                      <w:sz w:val="21"/>
                      <w:szCs w:val="21"/>
                    </w:rPr>
                    <w:t>?</w:t>
                  </w:r>
                </w:p>
                <w:p w:rsidR="0064039E" w:rsidRPr="00FD1D39" w:rsidRDefault="0064039E" w:rsidP="0064039E">
                  <w:pPr>
                    <w:pStyle w:val="Nadpis1"/>
                    <w:rPr>
                      <w:b w:val="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02" o:spid="_x0000_s1041" type="#_x0000_t202" style="position:absolute;margin-left:305.25pt;margin-top:462pt;width:258.6pt;height:89.2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" filled="f" stroked="f">
            <v:textbox inset="0,0,0,0">
              <w:txbxContent>
                <w:p w:rsidR="008A3D61" w:rsidRPr="005751A2" w:rsidRDefault="008A3D61" w:rsidP="008A3D61">
                  <w:p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  <w:p w:rsidR="006A74E1" w:rsidRPr="008A3D61" w:rsidRDefault="006A74E1" w:rsidP="008A3D61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06" o:spid="_x0000_s1042" type="#_x0000_t202" style="position:absolute;margin-left:27.75pt;margin-top:462pt;width:252.25pt;height:51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" filled="f" fillcolor="#9cf" stroked="f" strokecolor="red">
            <v:textbox inset="0,0,0,0">
              <w:txbxContent>
                <w:p w:rsidR="00321927" w:rsidRPr="005751A2" w:rsidRDefault="00321927" w:rsidP="00D20982">
                  <w:pPr>
                    <w:spacing w:before="100" w:beforeAutospacing="1" w:after="100" w:afterAutospacing="1"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5751A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Čo by ti pomohlo, aby si si vybudoval/a priateľské vzťahy s ľuďmi z odlišných etnických, náboženských, kultúrnych a sociálnych skupín?</w:t>
                  </w:r>
                </w:p>
                <w:p w:rsidR="006A74E1" w:rsidRDefault="006A74E1">
                  <w:pPr>
                    <w:pStyle w:val="Nadpis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05" o:spid="_x0000_s1044" type="#_x0000_t202" style="position:absolute;margin-left:35.75pt;margin-top:517.7pt;width:226.75pt;height:308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" filled="f" stroked="f">
            <v:textbox inset="0,0,0,0">
              <w:txbxContent>
                <w:p w:rsidR="002E6AD6" w:rsidRDefault="002E6AD6" w:rsidP="002E6AD6">
                  <w:pPr>
                    <w:pStyle w:val="Zkladntext"/>
                  </w:pPr>
                  <w:r>
                    <w:t>Váš názor, postoj a odporúčanie</w:t>
                  </w:r>
                </w:p>
                <w:p w:rsidR="006A74E1" w:rsidRPr="004D254B" w:rsidRDefault="006A74E1" w:rsidP="004D254B">
                  <w:pPr>
                    <w:pStyle w:val="Seznam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53" o:spid="_x0000_s1045" type="#_x0000_t202" style="position:absolute;margin-left:202.9pt;margin-top:20.25pt;width:264.6pt;height:58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iB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" filled="f" stroked="f">
            <v:textbox>
              <w:txbxContent>
                <w:p w:rsidR="00321927" w:rsidRPr="005751A2" w:rsidRDefault="00321927" w:rsidP="00321927">
                  <w:p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5751A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Čo je podľa teba potrebné spraviť, aby nikto nebol diskriminovaný a vylúčený zo spoločnosti, a aby mali všetci rovnaké príležitosti?</w:t>
                  </w:r>
                </w:p>
                <w:p w:rsidR="006A74E1" w:rsidRDefault="006A74E1">
                  <w:pPr>
                    <w:pStyle w:val="Nadpis1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Group 405" o:spid="_x0000_s1068" style="position:absolute;margin-left:15.75pt;margin-top:24.75pt;width:558pt;height:806.9pt;z-index:251638784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">
            <v:rect id="Rectangle 296" o:spid="_x0000_s1070" style="position:absolute;left:540;top:1080;width:11160;height:13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od8EA&#10;AADbAAAADwAAAGRycy9kb3ducmV2LnhtbESPQYvCMBSE74L/ITxhb5qqIFKNsisrePFg9NDjo3k2&#10;xealNFmt/34jCB6HmfmGWW9714g7daH2rGA6yUAQl97UXCm4nPfjJYgQkQ02nknBkwJsN8PBGnPj&#10;H3yiu46VSBAOOSqwMba5lKG05DBMfEucvKvvHMYku0qaDh8J7ho5y7KFdFhzWrDY0s5SedN/ToHR&#10;RdHe9O+zjgeShf4xy6M9KvU16r9XICL18RN+tw9GwWwOry/p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BqHfBAAAA2wAAAA8AAAAAAAAAAAAAAAAAmAIAAGRycy9kb3du&#10;cmV2LnhtbFBLBQYAAAAABAAEAPUAAACGAwAAAAA=&#10;" fillcolor="white [3201]" strokecolor="#95b3d7 [1940]" strokeweight="1pt">
              <v:fill color2="#b8cce4 [1300]" focus="100%" type="gradient"/>
              <v:shadow color="#243f60 [1604]" opacity=".5" offset="1pt"/>
              <v:textbox inset="0,0,0,0"/>
            </v:rect>
            <v:rect id="Rectangle 123" o:spid="_x0000_s1069" style="position:absolute;left:1080;top:723;width:10080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+oMsIA&#10;AADbAAAADwAAAGRycy9kb3ducmV2LnhtbESPQYvCMBSE78L+h/AWvGmqiEjXKCK46GXBKkuPz+TZ&#10;FpuX0mS1/fcbQfA4zMw3zHLd2VrcqfWVYwWTcQKCWDtTcaHgfNqNFiB8QDZYOyYFPXlYrz4GS0yN&#10;e/CR7lkoRISwT1FBGUKTSul1SRb92DXE0bu61mKIsi2kafER4baW0ySZS4sVx4USG9qWpG/Zn1Ww&#10;6+xC6+/spzmEQ3/p830lf3Olhp/d5gtEoC68w6/23iiYzuD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6gywgAAANsAAAAPAAAAAAAAAAAAAAAAAJgCAABkcnMvZG93&#10;bnJldi54bWxQSwUGAAAAAAQABAD1AAAAhwMAAAAA&#10;" fillcolor="white [3201]" strokecolor="#95b3d7 [1940]" strokeweight="1pt">
              <v:fill color2="#b8cce4 [1300]" focus="100%" type="gradient"/>
              <v:shadow color="#243f60 [1604]" opacity=".5" offset="1pt"/>
            </v:rect>
            <w10:wrap anchorx="page" anchory="page"/>
          </v:group>
        </w:pict>
      </w:r>
      <w:r>
        <w:rPr>
          <w:noProof/>
        </w:rPr>
        <w:pict>
          <v:shape id="Text Box 125" o:spid="_x0000_s1049" type="#_x0000_t202" style="position:absolute;margin-left:416.25pt;margin-top:54pt;width:33.75pt;height:6.65pt;z-index: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0xisQ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" filled="f" stroked="f">
            <v:textbox inset="0,0,0,0">
              <w:txbxContent>
                <w:p w:rsidR="006A74E1" w:rsidRDefault="006A74E1">
                  <w:pPr>
                    <w:pStyle w:val="PageTitleNumb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04" o:spid="_x0000_s1050" type="#_x0000_t202" style="position:absolute;margin-left:42.75pt;margin-top:502.5pt;width:229.5pt;height:19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a6rw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" filled="f" stroked="f">
            <v:textbox style="mso-fit-shape-to-text:t" inset="0,0,0,0">
              <w:txbxContent>
                <w:p w:rsidR="006A74E1" w:rsidRDefault="006A74E1">
                  <w:pPr>
                    <w:pStyle w:val="Nadpis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3" o:spid="_x0000_s1051" type="#_x0000_t202" style="position:absolute;margin-left:305.05pt;margin-top:110.1pt;width:252.45pt;height:187pt;z-index: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UltQIAALQ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" filled="f" stroked="f">
            <v:textbox inset="0,0,0,0">
              <w:txbxContent>
                <w:p w:rsidR="006A74E1" w:rsidRDefault="006A74E1">
                  <w:pPr>
                    <w:pStyle w:val="Weekday"/>
                  </w:pPr>
                  <w:r>
                    <w:t>Pondelok</w:t>
                  </w:r>
                </w:p>
                <w:p w:rsidR="006A74E1" w:rsidRDefault="006A74E1">
                  <w:pPr>
                    <w:pStyle w:val="Zkladntext2"/>
                  </w:pPr>
                  <w:r>
                    <w:t>Dnes sa naučíme niečo nové o dinosauroch.</w:t>
                  </w:r>
                </w:p>
                <w:p w:rsidR="006A74E1" w:rsidRDefault="006A74E1">
                  <w:pPr>
                    <w:pStyle w:val="Weekday"/>
                    <w:tabs>
                      <w:tab w:val="clear" w:pos="2970"/>
                      <w:tab w:val="clear" w:pos="3060"/>
                      <w:tab w:val="right" w:pos="3780"/>
                    </w:tabs>
                  </w:pPr>
                  <w:r>
                    <w:t>Utorok</w:t>
                  </w:r>
                </w:p>
                <w:p w:rsidR="006A74E1" w:rsidRDefault="006A74E1">
                  <w:pPr>
                    <w:pStyle w:val="Zkladntext2"/>
                  </w:pPr>
                  <w:r>
                    <w:t>Dnes sa naučíme niečo nové o domácich zvieratkách.</w:t>
                  </w:r>
                </w:p>
                <w:p w:rsidR="006A74E1" w:rsidRDefault="006A74E1">
                  <w:pPr>
                    <w:pStyle w:val="Weekday"/>
                    <w:tabs>
                      <w:tab w:val="clear" w:pos="2970"/>
                      <w:tab w:val="clear" w:pos="3060"/>
                      <w:tab w:val="right" w:pos="3780"/>
                    </w:tabs>
                  </w:pPr>
                  <w:r>
                    <w:t>Streda</w:t>
                  </w:r>
                </w:p>
                <w:p w:rsidR="006A74E1" w:rsidRDefault="006A74E1">
                  <w:pPr>
                    <w:pStyle w:val="Zkladntext2"/>
                  </w:pPr>
                  <w:r>
                    <w:t>Dnes sa naučíme niečo nové o slnečnej sústave.</w:t>
                  </w:r>
                </w:p>
                <w:p w:rsidR="006A74E1" w:rsidRDefault="006A74E1">
                  <w:pPr>
                    <w:pStyle w:val="Weekday"/>
                  </w:pPr>
                  <w:r>
                    <w:t>Štvrtok</w:t>
                  </w:r>
                </w:p>
                <w:p w:rsidR="006A74E1" w:rsidRDefault="006A74E1">
                  <w:pPr>
                    <w:pStyle w:val="Zkladntext2"/>
                  </w:pPr>
                  <w:r>
                    <w:t>Dnes pôjdeme na exkurziu do ZOO.</w:t>
                  </w:r>
                </w:p>
                <w:p w:rsidR="006A74E1" w:rsidRDefault="006A74E1">
                  <w:pPr>
                    <w:pStyle w:val="Weekday"/>
                  </w:pPr>
                  <w:r>
                    <w:t>Piatok</w:t>
                  </w:r>
                </w:p>
                <w:p w:rsidR="006A74E1" w:rsidRDefault="006A74E1">
                  <w:pPr>
                    <w:pStyle w:val="Zkladntext2"/>
                  </w:pPr>
                  <w:r>
                    <w:t>Dnes nás navštívi špeciálny hosť z hasičského zboru, aby nám porozprával o požiarnej bezpečnosti.</w:t>
                  </w:r>
                </w:p>
                <w:p w:rsidR="006A74E1" w:rsidRDefault="006A74E1">
                  <w:pPr>
                    <w:pStyle w:val="Zkladntext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07" o:spid="_x0000_s1052" type="#_x0000_t202" style="position:absolute;margin-left:54pt;margin-top:610.55pt;width:234pt;height:17.6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D7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" filled="f" stroked="f" strokecolor="maroon">
            <v:textbox style="mso-fit-shape-to-text:t" inset="0,0,0,0">
              <w:txbxContent>
                <w:p w:rsidR="006A74E1" w:rsidRDefault="006A74E1" w:rsidP="00FD1D39">
                  <w:pPr>
                    <w:pStyle w:val="Seznam2"/>
                    <w:numPr>
                      <w:ilvl w:val="0"/>
                      <w:numId w:val="0"/>
                    </w:numPr>
                    <w:tabs>
                      <w:tab w:val="num" w:pos="90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03" o:spid="_x0000_s1053" type="#_x0000_t202" style="position:absolute;margin-left:315pt;margin-top:574pt;width:234pt;height:22.3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axtA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" filled="f" stroked="f">
            <v:textbox style="mso-fit-shape-to-text:t" inset="0,0,0,0">
              <w:txbxContent>
                <w:p w:rsidR="006A74E1" w:rsidRDefault="006A74E1">
                  <w:pPr>
                    <w:pStyle w:val="Nadpis4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2" o:spid="_x0000_s1054" type="#_x0000_t202" style="position:absolute;margin-left:54pt;margin-top:126pt;width:234pt;height:99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" filled="f" stroked="f">
            <v:textbox inset="0,0,0,0">
              <w:txbxContent>
                <w:p w:rsidR="006A74E1" w:rsidRDefault="006A74E1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2" o:spid="_x0000_s1055" type="#_x0000_t202" style="position:absolute;margin-left:200pt;margin-top:97pt;width:7.2pt;height:7.2pt;z-index:25164288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Wbsg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A5+UWbsgIAALwFAAAO&#10;AAAAAAAAAAAAAAAAAC4CAABkcnMvZTJvRG9jLnhtbFBLAQItABQABgAIAAAAIQCrPijn3gAAAAsB&#10;AAAPAAAAAAAAAAAAAAAAAAwFAABkcnMvZG93bnJldi54bWxQSwUGAAAAAAQABADzAAAAFwYAAAAA&#10;" filled="f" stroked="f">
            <v:textbox inset="0,0,0,0">
              <w:txbxContent>
                <w:p w:rsidR="006A74E1" w:rsidRDefault="006A74E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6" o:spid="_x0000_s1056" type="#_x0000_t202" style="position:absolute;margin-left:201pt;margin-top:351pt;width:7.2pt;height:7.2pt;z-index:251643904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FMsw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CPslFMswIAALwFAAAO&#10;AAAAAAAAAAAAAAAAAC4CAABkcnMvZTJvRG9jLnhtbFBLAQItABQABgAIAAAAIQDsmIWn3QAAAAsB&#10;AAAPAAAAAAAAAAAAAAAAAA0FAABkcnMvZG93bnJldi54bWxQSwUGAAAAAAQABADzAAAAFwYAAAAA&#10;" filled="f" stroked="f">
            <v:textbox inset="0,0,0,0">
              <w:txbxContent>
                <w:p w:rsidR="006A74E1" w:rsidRDefault="006A74E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0" o:spid="_x0000_s1057" type="#_x0000_t202" style="position:absolute;margin-left:201pt;margin-top:604pt;width:7.2pt;height:7.2pt;z-index:25164492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1pNy6sQIAALwFAAAO&#10;AAAAAAAAAAAAAAAAAC4CAABkcnMvZTJvRG9jLnhtbFBLAQItABQABgAIAAAAIQDMzLjn3wAAAA0B&#10;AAAPAAAAAAAAAAAAAAAAAAsFAABkcnMvZG93bnJldi54bWxQSwUGAAAAAAQABADzAAAAFwYAAAAA&#10;" filled="f" stroked="f">
            <v:textbox inset="0,0,0,0">
              <w:txbxContent>
                <w:p w:rsidR="006A74E1" w:rsidRDefault="006A74E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4" o:spid="_x0000_s1058" type="#_x0000_t202" style="position:absolute;margin-left:43pt;margin-top:98pt;width:7.2pt;height:7.2pt;z-index:251645952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i4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VcO4uLICAAC8BQAADgAA&#10;AAAAAAAAAAAAAAAuAgAAZHJzL2Uyb0RvYy54bWxQSwECLQAUAAYACAAAACEA0rd7sdwAAAAKAQAA&#10;DwAAAAAAAAAAAAAAAAAMBQAAZHJzL2Rvd25yZXYueG1sUEsFBgAAAAAEAAQA8wAAABUGAAAAAA==&#10;" filled="f" stroked="f">
            <v:textbox inset="0,0,0,0">
              <w:txbxContent>
                <w:p w:rsidR="006A74E1" w:rsidRDefault="006A74E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8" o:spid="_x0000_s1059" type="#_x0000_t202" style="position:absolute;margin-left:43.2pt;margin-top:451pt;width:7.2pt;height:7.2pt;z-index:25164697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Rr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I0Zka7ICAAC8BQAADgAA&#10;AAAAAAAAAAAAAAAuAgAAZHJzL2Uyb0RvYy54bWxQSwECLQAUAAYACAAAACEAQPXd7NwAAAAKAQAA&#10;DwAAAAAAAAAAAAAAAAAMBQAAZHJzL2Rvd25yZXYueG1sUEsFBgAAAAAEAAQA8wAAABUGAAAAAA==&#10;" filled="f" stroked="f">
            <v:textbox inset="0,0,0,0">
              <w:txbxContent>
                <w:p w:rsidR="006A74E1" w:rsidRDefault="006A74E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2" o:spid="_x0000_s1060" type="#_x0000_t202" style="position:absolute;margin-left:200pt;margin-top:82.8pt;width:7.2pt;height:7.2pt;z-index:25164800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4/sg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B8JXj+yAgAAuwUAAA4A&#10;AAAAAAAAAAAAAAAALgIAAGRycy9lMm9Eb2MueG1sUEsBAi0AFAAGAAgAAAAhAHqhTp3dAAAACwEA&#10;AA8AAAAAAAAAAAAAAAAADAUAAGRycy9kb3ducmV2LnhtbFBLBQYAAAAABAAEAPMAAAAWBgAAAAA=&#10;" filled="f" stroked="f">
            <v:textbox inset="0,0,0,0">
              <w:txbxContent>
                <w:p w:rsidR="006A74E1" w:rsidRDefault="006A74E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6" o:spid="_x0000_s1061" type="#_x0000_t202" style="position:absolute;margin-left:198.2pt;margin-top:319pt;width:7.2pt;height:7.2pt;z-index:251649024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P9RDXGxAgAAuwUAAA4A&#10;AAAAAAAAAAAAAAAALgIAAGRycy9lMm9Eb2MueG1sUEsBAi0AFAAGAAgAAAAhADpYmTbeAAAACwEA&#10;AA8AAAAAAAAAAAAAAAAACwUAAGRycy9kb3ducmV2LnhtbFBLBQYAAAAABAAEAPMAAAAWBgAAAAA=&#10;" filled="f" stroked="f">
            <v:textbox inset="0,0,0,0">
              <w:txbxContent>
                <w:p w:rsidR="006A74E1" w:rsidRDefault="006A74E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0" o:spid="_x0000_s1062" type="#_x0000_t202" style="position:absolute;margin-left:199pt;margin-top:546pt;width:7.2pt;height:7.2pt;z-index:25165004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Ckk1/myAgAAuwUA&#10;AA4AAAAAAAAAAAAAAAAALgIAAGRycy9lMm9Eb2MueG1sUEsBAi0AFAAGAAgAAAAhAFZVWN7gAAAA&#10;DQEAAA8AAAAAAAAAAAAAAAAADAUAAGRycy9kb3ducmV2LnhtbFBLBQYAAAAABAAEAPMAAAAZBgAA&#10;AAA=&#10;" filled="f" stroked="f">
            <v:textbox inset="0,0,0,0">
              <w:txbxContent>
                <w:p w:rsidR="006A74E1" w:rsidRDefault="006A74E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4" o:spid="_x0000_s1063" type="#_x0000_t202" style="position:absolute;margin-left:43pt;margin-top:98pt;width:7.2pt;height:7.2pt;z-index:251651072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RLBeOrICAAC7BQAADgAA&#10;AAAAAAAAAAAAAAAuAgAAZHJzL2Uyb0RvYy54bWxQSwECLQAUAAYACAAAACEA0rd7sdwAAAAKAQAA&#10;DwAAAAAAAAAAAAAAAAAMBQAAZHJzL2Rvd25yZXYueG1sUEsFBgAAAAAEAAQA8wAAABUGAAAAAA==&#10;" filled="f" stroked="f">
            <v:textbox inset="0,0,0,0">
              <w:txbxContent>
                <w:p w:rsidR="006A74E1" w:rsidRDefault="006A74E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8" o:spid="_x0000_s1064" type="#_x0000_t202" style="position:absolute;margin-left:42.2pt;margin-top:436.8pt;width:7.2pt;height:7.2pt;z-index:25165209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D/GbyiyAgAAuwUAAA4A&#10;AAAAAAAAAAAAAAAALgIAAGRycy9lMm9Eb2MueG1sUEsBAi0AFAAGAAgAAAAhALD4DF7dAAAACQEA&#10;AA8AAAAAAAAAAAAAAAAADAUAAGRycy9kb3ducmV2LnhtbFBLBQYAAAAABAAEAPMAAAAWBgAAAAA=&#10;" filled="f" stroked="f">
            <v:textbox inset="0,0,0,0">
              <w:txbxContent>
                <w:p w:rsidR="006A74E1" w:rsidRDefault="006A74E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20" o:spid="_x0000_s1065" type="#_x0000_t202" style="position:absolute;margin-left:200pt;margin-top:22pt;width:7.2pt;height:7.2pt;z-index:25165312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sCKQBbECAAC7BQAADgAA&#10;AAAAAAAAAAAAAAAuAgAAZHJzL2Uyb0RvYy54bWxQSwECLQAUAAYACAAAACEAg+1T4t0AAAAJAQAA&#10;DwAAAAAAAAAAAAAAAAALBQAAZHJzL2Rvd25yZXYueG1sUEsFBgAAAAAEAAQA8wAAABUGAAAAAA==&#10;" filled="f" stroked="f">
            <v:textbox inset="0,0,0,0">
              <w:txbxContent>
                <w:p w:rsidR="006A74E1" w:rsidRDefault="006A74E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24" o:spid="_x0000_s1066" type="#_x0000_t202" style="position:absolute;margin-left:201pt;margin-top:213.8pt;width:7.2pt;height:7.2pt;z-index:251654144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TSsQ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AZphNKxAgAAuwUAAA4A&#10;AAAAAAAAAAAAAAAALgIAAGRycy9lMm9Eb2MueG1sUEsBAi0AFAAGAAgAAAAhAIGND2HeAAAACwEA&#10;AA8AAAAAAAAAAAAAAAAACwUAAGRycy9kb3ducmV2LnhtbFBLBQYAAAAABAAEAPMAAAAWBgAAAAA=&#10;" filled="f" stroked="f">
            <v:textbox inset="0,0,0,0">
              <w:txbxContent>
                <w:p w:rsidR="006A74E1" w:rsidRDefault="006A74E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28" o:spid="_x0000_s1067" type="#_x0000_t202" style="position:absolute;margin-left:202pt;margin-top:362pt;width:7.2pt;height:7.2pt;z-index:25165516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oPsQIAALs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FBqCg+xAgAAuwUAAA4A&#10;AAAAAAAAAAAAAAAALgIAAGRycy9lMm9Eb2MueG1sUEsBAi0AFAAGAAgAAAAhAE7toc/eAAAACwEA&#10;AA8AAAAAAAAAAAAAAAAACwUAAGRycy9kb3ducmV2LnhtbFBLBQYAAAAABAAEAPMAAAAWBgAAAAA=&#10;" filled="f" stroked="f">
            <v:textbox inset="0,0,0,0">
              <w:txbxContent>
                <w:p w:rsidR="006A74E1" w:rsidRDefault="006A74E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sectPr w:rsidR="006A74E1" w:rsidSect="006A74E1">
      <w:pgSz w:w="11907" w:h="16839"/>
      <w:pgMar w:top="1080" w:right="1800" w:bottom="900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34" w:rsidRDefault="004C3B34">
      <w:r>
        <w:separator/>
      </w:r>
    </w:p>
  </w:endnote>
  <w:endnote w:type="continuationSeparator" w:id="0">
    <w:p w:rsidR="004C3B34" w:rsidRDefault="004C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34" w:rsidRDefault="004C3B34">
      <w:r>
        <w:separator/>
      </w:r>
    </w:p>
  </w:footnote>
  <w:footnote w:type="continuationSeparator" w:id="0">
    <w:p w:rsidR="004C3B34" w:rsidRDefault="004C3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image001"/>
      </v:shape>
    </w:pict>
  </w:numPicBullet>
  <w:abstractNum w:abstractNumId="0">
    <w:nsid w:val="22DC0A47"/>
    <w:multiLevelType w:val="hybridMultilevel"/>
    <w:tmpl w:val="F8687002"/>
    <w:lvl w:ilvl="0" w:tplc="E6A0404C">
      <w:start w:val="1"/>
      <w:numFmt w:val="decimal"/>
      <w:pStyle w:val="Seznam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3537B"/>
    <w:multiLevelType w:val="multilevel"/>
    <w:tmpl w:val="A632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73268"/>
    <w:multiLevelType w:val="hybridMultilevel"/>
    <w:tmpl w:val="3D8A40A8"/>
    <w:lvl w:ilvl="0" w:tplc="2576A4A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8D8"/>
    <w:rsid w:val="002E6AD6"/>
    <w:rsid w:val="00321927"/>
    <w:rsid w:val="004C3B34"/>
    <w:rsid w:val="004D254B"/>
    <w:rsid w:val="0064039E"/>
    <w:rsid w:val="006A74E1"/>
    <w:rsid w:val="006D48C2"/>
    <w:rsid w:val="008A3D61"/>
    <w:rsid w:val="008E6FE3"/>
    <w:rsid w:val="00B14EB3"/>
    <w:rsid w:val="00B4222E"/>
    <w:rsid w:val="00BD5978"/>
    <w:rsid w:val="00D20982"/>
    <w:rsid w:val="00D278D8"/>
    <w:rsid w:val="00D733B3"/>
    <w:rsid w:val="00E17DA2"/>
    <w:rsid w:val="00F22D82"/>
    <w:rsid w:val="00FD1D39"/>
    <w:rsid w:val="00FE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2D82"/>
    <w:rPr>
      <w:rFonts w:ascii="Trebuchet MS" w:hAnsi="Trebuchet MS" w:cs="Trebuchet MS"/>
      <w:sz w:val="24"/>
      <w:szCs w:val="24"/>
    </w:rPr>
  </w:style>
  <w:style w:type="paragraph" w:styleId="Nadpis1">
    <w:name w:val="heading 1"/>
    <w:basedOn w:val="Normln"/>
    <w:next w:val="Normln"/>
    <w:qFormat/>
    <w:rsid w:val="00F22D82"/>
    <w:pPr>
      <w:keepNext/>
      <w:outlineLvl w:val="0"/>
    </w:pPr>
    <w:rPr>
      <w:rFonts w:ascii="Comic Sans MS" w:hAnsi="Comic Sans MS" w:cs="Comic Sans MS"/>
      <w:b/>
      <w:color w:val="3366FF"/>
      <w:sz w:val="36"/>
      <w:szCs w:val="36"/>
    </w:rPr>
  </w:style>
  <w:style w:type="paragraph" w:styleId="Nadpis2">
    <w:name w:val="heading 2"/>
    <w:basedOn w:val="Normln"/>
    <w:next w:val="Normln"/>
    <w:qFormat/>
    <w:rsid w:val="00F22D82"/>
    <w:pPr>
      <w:keepNext/>
      <w:outlineLvl w:val="1"/>
    </w:pPr>
    <w:rPr>
      <w:rFonts w:ascii="Comic Sans MS" w:hAnsi="Comic Sans MS" w:cs="Comic Sans MS"/>
      <w:b/>
      <w:color w:val="3366FF"/>
      <w:sz w:val="28"/>
      <w:szCs w:val="28"/>
    </w:rPr>
  </w:style>
  <w:style w:type="paragraph" w:styleId="Nadpis3">
    <w:name w:val="heading 3"/>
    <w:basedOn w:val="Normln"/>
    <w:next w:val="Normln"/>
    <w:qFormat/>
    <w:rsid w:val="00F22D82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Nadpis4">
    <w:name w:val="heading 4"/>
    <w:basedOn w:val="Normln"/>
    <w:next w:val="Normln"/>
    <w:qFormat/>
    <w:rsid w:val="00F22D82"/>
    <w:pPr>
      <w:outlineLvl w:val="3"/>
    </w:pPr>
    <w:rPr>
      <w:rFonts w:ascii="Comic Sans MS" w:hAnsi="Comic Sans MS" w:cs="Comic Sans MS"/>
      <w:b/>
      <w:color w:val="FF0000"/>
      <w:spacing w:val="10"/>
      <w:sz w:val="32"/>
      <w:szCs w:val="32"/>
    </w:rPr>
  </w:style>
  <w:style w:type="paragraph" w:styleId="Nadpis5">
    <w:name w:val="heading 5"/>
    <w:basedOn w:val="Normln"/>
    <w:next w:val="Normln"/>
    <w:qFormat/>
    <w:rsid w:val="00F22D82"/>
    <w:pPr>
      <w:jc w:val="right"/>
      <w:outlineLvl w:val="4"/>
    </w:pPr>
    <w:rPr>
      <w:rFonts w:ascii="Arial" w:hAnsi="Arial" w:cs="Arial"/>
      <w:b/>
      <w:color w:val="FFF3D3"/>
      <w:sz w:val="28"/>
      <w:szCs w:val="28"/>
    </w:rPr>
  </w:style>
  <w:style w:type="paragraph" w:styleId="Nadpis6">
    <w:name w:val="heading 6"/>
    <w:next w:val="Normln"/>
    <w:qFormat/>
    <w:rsid w:val="00F22D82"/>
    <w:pPr>
      <w:outlineLvl w:val="5"/>
    </w:pPr>
    <w:rPr>
      <w:rFonts w:ascii="Arial" w:hAnsi="Arial" w:cs="Arial"/>
      <w:b/>
      <w:color w:val="CC0000"/>
      <w:sz w:val="18"/>
      <w:szCs w:val="18"/>
    </w:rPr>
  </w:style>
  <w:style w:type="paragraph" w:styleId="Nadpis9">
    <w:name w:val="heading 9"/>
    <w:next w:val="Normln"/>
    <w:qFormat/>
    <w:rsid w:val="00F22D82"/>
    <w:pPr>
      <w:outlineLvl w:val="8"/>
    </w:pPr>
    <w:rPr>
      <w:rFonts w:ascii="Arial" w:hAnsi="Arial" w:cs="Arial"/>
      <w:b/>
      <w:color w:val="CC0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F22D82"/>
    <w:pPr>
      <w:numPr>
        <w:numId w:val="2"/>
      </w:numPr>
      <w:spacing w:after="120"/>
    </w:pPr>
    <w:rPr>
      <w:rFonts w:ascii="Verdana" w:hAnsi="Verdana" w:cs="Verdana"/>
    </w:rPr>
  </w:style>
  <w:style w:type="paragraph" w:styleId="Seznam2">
    <w:name w:val="List 2"/>
    <w:basedOn w:val="Normln"/>
    <w:rsid w:val="00F22D82"/>
    <w:pPr>
      <w:numPr>
        <w:numId w:val="4"/>
      </w:numPr>
      <w:spacing w:after="60"/>
    </w:pPr>
    <w:rPr>
      <w:rFonts w:ascii="Verdana" w:hAnsi="Verdana" w:cs="Verdana"/>
    </w:rPr>
  </w:style>
  <w:style w:type="character" w:customStyle="1" w:styleId="ZkladntextChar">
    <w:name w:val="Základní text Char"/>
    <w:basedOn w:val="Standardnpsmoodstavce"/>
    <w:link w:val="Zkladntext"/>
    <w:locked/>
    <w:rsid w:val="00F22D82"/>
    <w:rPr>
      <w:rFonts w:ascii="Verdana" w:hAnsi="Verdana" w:cs="Verdana" w:hint="default"/>
      <w:lang w:val="sk-SK" w:eastAsia="sk-SK" w:bidi="sk-SK"/>
    </w:rPr>
  </w:style>
  <w:style w:type="paragraph" w:styleId="Zkladntext">
    <w:name w:val="Body Text"/>
    <w:link w:val="ZkladntextChar"/>
    <w:rsid w:val="00F22D82"/>
    <w:pPr>
      <w:spacing w:after="240" w:line="240" w:lineRule="atLeast"/>
    </w:pPr>
    <w:rPr>
      <w:rFonts w:ascii="Verdana" w:hAnsi="Verdana" w:cs="Verdana"/>
    </w:rPr>
  </w:style>
  <w:style w:type="paragraph" w:styleId="Zkladntext2">
    <w:name w:val="Body Text 2"/>
    <w:basedOn w:val="Normln"/>
    <w:rsid w:val="00F22D82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paragraph" w:styleId="Textbubliny">
    <w:name w:val="Balloon Text"/>
    <w:basedOn w:val="Normln"/>
    <w:semiHidden/>
    <w:rsid w:val="00F22D82"/>
    <w:rPr>
      <w:rFonts w:ascii="Tahoma" w:hAnsi="Tahoma" w:cs="Tahoma"/>
      <w:sz w:val="16"/>
      <w:szCs w:val="16"/>
    </w:rPr>
  </w:style>
  <w:style w:type="paragraph" w:customStyle="1" w:styleId="ThisWeekHeading">
    <w:name w:val="This Week Heading"/>
    <w:rsid w:val="00F22D82"/>
    <w:pPr>
      <w:jc w:val="center"/>
    </w:pPr>
    <w:rPr>
      <w:rFonts w:ascii="Comic Sans MS" w:hAnsi="Comic Sans MS" w:cs="Comic Sans MS"/>
      <w:b/>
      <w:color w:val="3366FF"/>
      <w:sz w:val="32"/>
      <w:szCs w:val="32"/>
      <w:lang w:bidi="sk-SK"/>
    </w:rPr>
  </w:style>
  <w:style w:type="paragraph" w:customStyle="1" w:styleId="CaptionText">
    <w:name w:val="Caption Text"/>
    <w:basedOn w:val="Normln"/>
    <w:rsid w:val="00F22D82"/>
    <w:pPr>
      <w:spacing w:line="240" w:lineRule="atLeast"/>
      <w:jc w:val="center"/>
    </w:pPr>
    <w:rPr>
      <w:rFonts w:ascii="Arial" w:hAnsi="Arial" w:cs="Arial"/>
      <w:sz w:val="18"/>
      <w:szCs w:val="18"/>
      <w:lang w:bidi="sk-SK"/>
    </w:rPr>
  </w:style>
  <w:style w:type="paragraph" w:customStyle="1" w:styleId="VolumeandIssue">
    <w:name w:val="Volume and Issue"/>
    <w:basedOn w:val="Normln"/>
    <w:rsid w:val="00F22D82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  <w:lang w:bidi="sk-SK"/>
    </w:rPr>
  </w:style>
  <w:style w:type="paragraph" w:customStyle="1" w:styleId="Masthead">
    <w:name w:val="Masthead"/>
    <w:basedOn w:val="Nadpis1"/>
    <w:rsid w:val="00F22D82"/>
    <w:pPr>
      <w:jc w:val="center"/>
    </w:pPr>
    <w:rPr>
      <w:color w:val="FF0000"/>
      <w:spacing w:val="10"/>
      <w:sz w:val="56"/>
      <w:szCs w:val="56"/>
      <w:lang w:bidi="sk-SK"/>
    </w:rPr>
  </w:style>
  <w:style w:type="paragraph" w:customStyle="1" w:styleId="SchoolAddress">
    <w:name w:val="School Address"/>
    <w:basedOn w:val="Normln"/>
    <w:rsid w:val="00F22D82"/>
    <w:pPr>
      <w:jc w:val="right"/>
    </w:pPr>
    <w:rPr>
      <w:rFonts w:ascii="Arial" w:hAnsi="Arial" w:cs="Arial"/>
      <w:sz w:val="18"/>
      <w:szCs w:val="18"/>
      <w:lang w:bidi="sk-SK"/>
    </w:rPr>
  </w:style>
  <w:style w:type="paragraph" w:customStyle="1" w:styleId="Weekday">
    <w:name w:val="Weekday"/>
    <w:next w:val="Zkladntext2"/>
    <w:rsid w:val="00F22D82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  <w:tabs>
        <w:tab w:val="left" w:pos="2970"/>
        <w:tab w:val="right" w:pos="3060"/>
      </w:tabs>
      <w:spacing w:line="360" w:lineRule="exact"/>
    </w:pPr>
    <w:rPr>
      <w:rFonts w:ascii="Verdana" w:hAnsi="Verdana" w:cs="Verdana"/>
      <w:b/>
      <w:color w:val="3366FF"/>
      <w:lang w:bidi="sk-SK"/>
    </w:rPr>
  </w:style>
  <w:style w:type="paragraph" w:customStyle="1" w:styleId="PageTitleNumber">
    <w:name w:val="Page Title &amp; Number"/>
    <w:rsid w:val="00F22D82"/>
    <w:rPr>
      <w:rFonts w:ascii="Comic Sans MS" w:hAnsi="Comic Sans MS" w:cs="Comic Sans MS"/>
      <w:color w:val="FF0000"/>
      <w:sz w:val="28"/>
      <w:szCs w:val="28"/>
      <w:lang w:bidi="sk-SK"/>
    </w:rPr>
  </w:style>
  <w:style w:type="paragraph" w:customStyle="1" w:styleId="BackToSchool">
    <w:name w:val="BackToSchool"/>
    <w:basedOn w:val="Normln"/>
    <w:rsid w:val="00F22D82"/>
    <w:pPr>
      <w:spacing w:line="680" w:lineRule="exact"/>
      <w:jc w:val="center"/>
    </w:pPr>
    <w:rPr>
      <w:rFonts w:ascii="Comic Sans MS" w:hAnsi="Comic Sans MS" w:cs="Comic Sans MS"/>
      <w:b/>
      <w:i/>
      <w:smallCaps/>
      <w:color w:val="FFFF00"/>
      <w:spacing w:val="56"/>
      <w:sz w:val="64"/>
      <w:szCs w:val="64"/>
      <w:lang w:bidi="sk-SK"/>
    </w:rPr>
  </w:style>
  <w:style w:type="character" w:customStyle="1" w:styleId="BodyTextCharChar">
    <w:name w:val="Body Text Char Char"/>
    <w:basedOn w:val="Standardnpsmoodstavce"/>
    <w:semiHidden/>
    <w:rsid w:val="00F22D82"/>
    <w:rPr>
      <w:rFonts w:ascii="Arial" w:hAnsi="Arial" w:cs="Arial" w:hint="default"/>
      <w:sz w:val="24"/>
      <w:szCs w:val="24"/>
      <w:lang w:val="sk-SK" w:eastAsia="sk-SK" w:bidi="sk-SK"/>
    </w:rPr>
  </w:style>
  <w:style w:type="paragraph" w:styleId="Zhlav">
    <w:name w:val="header"/>
    <w:basedOn w:val="Normln"/>
    <w:link w:val="ZhlavChar"/>
    <w:rsid w:val="00D278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78D8"/>
    <w:rPr>
      <w:rFonts w:ascii="Trebuchet MS" w:hAnsi="Trebuchet MS" w:cs="Trebuchet MS"/>
      <w:sz w:val="24"/>
      <w:szCs w:val="24"/>
    </w:rPr>
  </w:style>
  <w:style w:type="paragraph" w:styleId="Zpat">
    <w:name w:val="footer"/>
    <w:basedOn w:val="Normln"/>
    <w:link w:val="ZpatChar"/>
    <w:rsid w:val="00D278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78D8"/>
    <w:rPr>
      <w:rFonts w:ascii="Trebuchet MS" w:hAnsi="Trebuchet MS"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Trebuchet MS" w:hAnsi="Trebuchet MS" w:cs="Trebuchet MS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Comic Sans MS" w:hAnsi="Comic Sans MS" w:cs="Comic Sans MS"/>
      <w:b/>
      <w:color w:val="3366FF"/>
      <w:sz w:val="36"/>
      <w:szCs w:val="36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Comic Sans MS" w:hAnsi="Comic Sans MS" w:cs="Comic Sans MS"/>
      <w:b/>
      <w:color w:val="3366FF"/>
      <w:sz w:val="28"/>
      <w:szCs w:val="28"/>
    </w:rPr>
  </w:style>
  <w:style w:type="paragraph" w:styleId="Nadpis3">
    <w:name w:val="heading 3"/>
    <w:basedOn w:val="Normlny"/>
    <w:next w:val="Normlny"/>
    <w:qFormat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Nadpis4">
    <w:name w:val="heading 4"/>
    <w:basedOn w:val="Normlny"/>
    <w:next w:val="Normlny"/>
    <w:qFormat/>
    <w:pPr>
      <w:outlineLvl w:val="3"/>
    </w:pPr>
    <w:rPr>
      <w:rFonts w:ascii="Comic Sans MS" w:hAnsi="Comic Sans MS" w:cs="Comic Sans MS"/>
      <w:b/>
      <w:color w:val="FF0000"/>
      <w:spacing w:val="10"/>
      <w:sz w:val="32"/>
      <w:szCs w:val="32"/>
    </w:rPr>
  </w:style>
  <w:style w:type="paragraph" w:styleId="Nadpis5">
    <w:name w:val="heading 5"/>
    <w:basedOn w:val="Normlny"/>
    <w:next w:val="Normlny"/>
    <w:qFormat/>
    <w:pPr>
      <w:jc w:val="right"/>
      <w:outlineLvl w:val="4"/>
    </w:pPr>
    <w:rPr>
      <w:rFonts w:ascii="Arial" w:hAnsi="Arial" w:cs="Arial"/>
      <w:b/>
      <w:color w:val="FFF3D3"/>
      <w:sz w:val="28"/>
      <w:szCs w:val="28"/>
    </w:rPr>
  </w:style>
  <w:style w:type="paragraph" w:styleId="Nadpis6">
    <w:name w:val="heading 6"/>
    <w:next w:val="Normlny"/>
    <w:qFormat/>
    <w:pPr>
      <w:outlineLvl w:val="5"/>
    </w:pPr>
    <w:rPr>
      <w:rFonts w:ascii="Arial" w:hAnsi="Arial" w:cs="Arial"/>
      <w:b/>
      <w:color w:val="CC0000"/>
      <w:sz w:val="18"/>
      <w:szCs w:val="18"/>
    </w:rPr>
  </w:style>
  <w:style w:type="paragraph" w:styleId="Nadpis9">
    <w:name w:val="heading 9"/>
    <w:next w:val="Normlny"/>
    <w:qFormat/>
    <w:pPr>
      <w:outlineLvl w:val="8"/>
    </w:pPr>
    <w:rPr>
      <w:rFonts w:ascii="Arial" w:hAnsi="Arial" w:cs="Arial"/>
      <w:b/>
      <w:color w:val="CC000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pPr>
      <w:numPr>
        <w:numId w:val="2"/>
      </w:numPr>
      <w:spacing w:after="120"/>
    </w:pPr>
    <w:rPr>
      <w:rFonts w:ascii="Verdana" w:hAnsi="Verdana" w:cs="Verdana"/>
    </w:rPr>
  </w:style>
  <w:style w:type="paragraph" w:styleId="Zoznam2">
    <w:name w:val="List 2"/>
    <w:basedOn w:val="Normlny"/>
    <w:pPr>
      <w:numPr>
        <w:numId w:val="4"/>
      </w:numPr>
      <w:spacing w:after="60"/>
    </w:pPr>
    <w:rPr>
      <w:rFonts w:ascii="Verdana" w:hAnsi="Verdana" w:cs="Verdana"/>
    </w:rPr>
  </w:style>
  <w:style w:type="character" w:customStyle="1" w:styleId="ZkladntextChar">
    <w:name w:val="Základný text Char"/>
    <w:basedOn w:val="Predvolenpsmoodseku"/>
    <w:link w:val="Zkladntext"/>
    <w:locked/>
    <w:rPr>
      <w:rFonts w:ascii="Verdana" w:hAnsi="Verdana" w:cs="Verdana" w:hint="default"/>
      <w:lang w:val="sk-SK" w:eastAsia="sk-SK" w:bidi="sk-SK"/>
    </w:rPr>
  </w:style>
  <w:style w:type="paragraph" w:styleId="Zkladntext">
    <w:name w:val="Body Text"/>
    <w:link w:val="ZkladntextChar"/>
    <w:pPr>
      <w:spacing w:after="240" w:line="240" w:lineRule="atLeast"/>
    </w:pPr>
    <w:rPr>
      <w:rFonts w:ascii="Verdana" w:hAnsi="Verdana" w:cs="Verdana"/>
    </w:rPr>
  </w:style>
  <w:style w:type="paragraph" w:styleId="Zkladntext2">
    <w:name w:val="Body Text 2"/>
    <w:basedOn w:val="Normlny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ThisWeekHeading">
    <w:name w:val="This Week Heading"/>
    <w:pPr>
      <w:jc w:val="center"/>
    </w:pPr>
    <w:rPr>
      <w:rFonts w:ascii="Comic Sans MS" w:hAnsi="Comic Sans MS" w:cs="Comic Sans MS"/>
      <w:b/>
      <w:color w:val="3366FF"/>
      <w:sz w:val="32"/>
      <w:szCs w:val="32"/>
      <w:lang w:bidi="sk-SK"/>
    </w:rPr>
  </w:style>
  <w:style w:type="paragraph" w:customStyle="1" w:styleId="CaptionText">
    <w:name w:val="Caption Text"/>
    <w:basedOn w:val="Normlny"/>
    <w:pPr>
      <w:spacing w:line="240" w:lineRule="atLeast"/>
      <w:jc w:val="center"/>
    </w:pPr>
    <w:rPr>
      <w:rFonts w:ascii="Arial" w:hAnsi="Arial" w:cs="Arial"/>
      <w:sz w:val="18"/>
      <w:szCs w:val="18"/>
      <w:lang w:bidi="sk-SK"/>
    </w:rPr>
  </w:style>
  <w:style w:type="paragraph" w:customStyle="1" w:styleId="VolumeandIssue">
    <w:name w:val="Volume and Issue"/>
    <w:basedOn w:val="Normlny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  <w:lang w:bidi="sk-SK"/>
    </w:rPr>
  </w:style>
  <w:style w:type="paragraph" w:customStyle="1" w:styleId="Masthead">
    <w:name w:val="Masthead"/>
    <w:basedOn w:val="Nadpis1"/>
    <w:pPr>
      <w:jc w:val="center"/>
    </w:pPr>
    <w:rPr>
      <w:color w:val="FF0000"/>
      <w:spacing w:val="10"/>
      <w:sz w:val="56"/>
      <w:szCs w:val="56"/>
      <w:lang w:bidi="sk-SK"/>
    </w:rPr>
  </w:style>
  <w:style w:type="paragraph" w:customStyle="1" w:styleId="SchoolAddress">
    <w:name w:val="School Address"/>
    <w:basedOn w:val="Normlny"/>
    <w:pPr>
      <w:jc w:val="right"/>
    </w:pPr>
    <w:rPr>
      <w:rFonts w:ascii="Arial" w:hAnsi="Arial" w:cs="Arial"/>
      <w:sz w:val="18"/>
      <w:szCs w:val="18"/>
      <w:lang w:bidi="sk-SK"/>
    </w:rPr>
  </w:style>
  <w:style w:type="paragraph" w:customStyle="1" w:styleId="Weekday">
    <w:name w:val="Weekday"/>
    <w:next w:val="Zkladntext2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  <w:tabs>
        <w:tab w:val="left" w:pos="2970"/>
        <w:tab w:val="right" w:pos="3060"/>
      </w:tabs>
      <w:spacing w:line="360" w:lineRule="exact"/>
    </w:pPr>
    <w:rPr>
      <w:rFonts w:ascii="Verdana" w:hAnsi="Verdana" w:cs="Verdana"/>
      <w:b/>
      <w:color w:val="3366FF"/>
      <w:lang w:bidi="sk-SK"/>
    </w:rPr>
  </w:style>
  <w:style w:type="paragraph" w:customStyle="1" w:styleId="PageTitleNumber">
    <w:name w:val="Page Title &amp; Number"/>
    <w:rPr>
      <w:rFonts w:ascii="Comic Sans MS" w:hAnsi="Comic Sans MS" w:cs="Comic Sans MS"/>
      <w:color w:val="FF0000"/>
      <w:sz w:val="28"/>
      <w:szCs w:val="28"/>
      <w:lang w:bidi="sk-SK"/>
    </w:rPr>
  </w:style>
  <w:style w:type="paragraph" w:customStyle="1" w:styleId="BackToSchool">
    <w:name w:val="BackToSchool"/>
    <w:basedOn w:val="Normlny"/>
    <w:pPr>
      <w:spacing w:line="680" w:lineRule="exact"/>
      <w:jc w:val="center"/>
    </w:pPr>
    <w:rPr>
      <w:rFonts w:ascii="Comic Sans MS" w:hAnsi="Comic Sans MS" w:cs="Comic Sans MS"/>
      <w:b/>
      <w:i/>
      <w:smallCaps/>
      <w:color w:val="FFFF00"/>
      <w:spacing w:val="56"/>
      <w:sz w:val="64"/>
      <w:szCs w:val="64"/>
      <w:lang w:bidi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Char">
    <w:name w:val="Body Text Char Char"/>
    <w:basedOn w:val="Predvolenpsmoodseku"/>
    <w:semiHidden/>
    <w:rPr>
      <w:rFonts w:ascii="Arial" w:hAnsi="Arial" w:cs="Arial" w:hint="default"/>
      <w:sz w:val="24"/>
      <w:szCs w:val="24"/>
      <w:lang w:val="sk-SK" w:eastAsia="sk-SK" w:bidi="sk-SK"/>
    </w:rPr>
  </w:style>
  <w:style w:type="paragraph" w:styleId="Hlavika">
    <w:name w:val="header"/>
    <w:basedOn w:val="Normlny"/>
    <w:link w:val="HlavikaChar"/>
    <w:rsid w:val="00D278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278D8"/>
    <w:rPr>
      <w:rFonts w:ascii="Trebuchet MS" w:hAnsi="Trebuchet MS" w:cs="Trebuchet MS"/>
      <w:sz w:val="24"/>
      <w:szCs w:val="24"/>
    </w:rPr>
  </w:style>
  <w:style w:type="paragraph" w:styleId="Pta">
    <w:name w:val="footer"/>
    <w:basedOn w:val="Normlny"/>
    <w:link w:val="PtaChar"/>
    <w:rsid w:val="00D278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278D8"/>
    <w:rPr>
      <w:rFonts w:ascii="Trebuchet MS" w:hAnsi="Trebuchet MS" w:cs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ka\AppData\Roaming\Microsoft\&#352;abl&#243;ny\Classroom%20newslett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2</Pages>
  <Words>5</Words>
  <Characters>78</Characters>
  <Application>Microsoft Office Word</Application>
  <DocSecurity>0</DocSecurity>
  <Lines>1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Microsoft Corporation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kacenka</cp:lastModifiedBy>
  <cp:revision>2</cp:revision>
  <cp:lastPrinted>2002-12-15T14:48:00Z</cp:lastPrinted>
  <dcterms:created xsi:type="dcterms:W3CDTF">2016-05-12T11:13:00Z</dcterms:created>
  <dcterms:modified xsi:type="dcterms:W3CDTF">2016-05-12T11:13:00Z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TC010181881051</vt:lpwstr>
  </property>
</Properties>
</file>