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8" w:rsidRPr="000F78DB" w:rsidRDefault="005103B8" w:rsidP="004B2988">
      <w:pPr>
        <w:pStyle w:val="Nadpisobsahu1"/>
        <w:rPr>
          <w:lang w:val="sk-SK"/>
        </w:rPr>
      </w:pPr>
    </w:p>
    <w:p w:rsidR="005103B8" w:rsidRPr="000F78DB" w:rsidRDefault="00DC4075" w:rsidP="00854091">
      <w:pPr>
        <w:rPr>
          <w:lang w:val="sk-SK"/>
        </w:rPr>
      </w:pPr>
      <w:r w:rsidRPr="00E975A6">
        <w:rPr>
          <w:rFonts w:ascii="Arial" w:hAnsi="Arial" w:cs="Arial"/>
          <w:smallCaps/>
          <w:noProof/>
          <w:lang w:val="sk-SK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3" o:spid="_x0000_s1026" type="#_x0000_t202" style="position:absolute;margin-left:36.75pt;margin-top:429.45pt;width:6in;height:137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rCvgIAAME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" filled="f" stroked="f">
            <v:textbox style="mso-next-textbox:#Textové pole 73">
              <w:txbxContent>
                <w:sdt>
                  <w:sdtPr>
                    <w:rPr>
                      <w:lang w:val="cs-CZ"/>
                    </w:rPr>
                    <w:id w:val="14168411"/>
                  </w:sdtPr>
                  <w:sdtContent>
                    <w:p w:rsidR="00DC4075" w:rsidRDefault="00DC4075" w:rsidP="00854091">
                      <w:pPr>
                        <w:jc w:val="center"/>
                        <w:rPr>
                          <w:rStyle w:val="NzevChar"/>
                          <w:rFonts w:eastAsia="SimSun"/>
                          <w:lang w:val="cs-CZ" w:eastAsia="zh-CN"/>
                        </w:rPr>
                      </w:pPr>
                      <w:r>
                        <w:rPr>
                          <w:rStyle w:val="NzevChar"/>
                          <w:rFonts w:eastAsia="SimSun"/>
                          <w:lang w:val="cs-CZ" w:eastAsia="zh-CN"/>
                        </w:rPr>
                        <w:t xml:space="preserve"> </w:t>
                      </w:r>
                      <w:proofErr w:type="spellStart"/>
                      <w:r w:rsidR="00854091">
                        <w:rPr>
                          <w:rStyle w:val="NzevChar"/>
                          <w:rFonts w:eastAsia="SimSun"/>
                          <w:lang w:val="cs-CZ" w:eastAsia="zh-CN"/>
                        </w:rPr>
                        <w:t>Denník</w:t>
                      </w:r>
                      <w:proofErr w:type="spellEnd"/>
                      <w:r>
                        <w:rPr>
                          <w:rStyle w:val="NzevChar"/>
                          <w:rFonts w:eastAsia="SimSun"/>
                          <w:lang w:val="cs-CZ" w:eastAsia="zh-CN"/>
                        </w:rPr>
                        <w:t xml:space="preserve">: </w:t>
                      </w:r>
                    </w:p>
                    <w:p w:rsidR="002955E6" w:rsidRPr="002955E6" w:rsidRDefault="00DC4075" w:rsidP="00DC4075">
                      <w:pPr>
                        <w:rPr>
                          <w:rFonts w:ascii="Arial" w:eastAsia="SimSun" w:hAnsi="Arial"/>
                          <w:sz w:val="72"/>
                          <w:lang w:val="cs-CZ" w:eastAsia="zh-CN"/>
                        </w:rPr>
                      </w:pPr>
                      <w:r>
                        <w:rPr>
                          <w:rStyle w:val="NzevChar"/>
                          <w:rFonts w:eastAsia="SimSun"/>
                          <w:lang w:val="cs-CZ" w:eastAsia="zh-CN"/>
                        </w:rPr>
                        <w:t xml:space="preserve">  čas na knihu </w:t>
                      </w:r>
                    </w:p>
                  </w:sdtContent>
                </w:sdt>
              </w:txbxContent>
            </v:textbox>
          </v:shape>
        </w:pict>
      </w:r>
      <w:r w:rsidR="00E975A6">
        <w:rPr>
          <w:noProof/>
          <w:lang w:val="sk-SK" w:eastAsia="zh-CN"/>
        </w:rPr>
        <w:pict>
          <v:oval id="Ovál 81" o:spid="_x0000_s1028" style="position:absolute;margin-left:221.25pt;margin-top:535.5pt;width:27.5pt;height:27.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" o:allowincell="f" fillcolor="#f9b639" stroked="f">
            <v:textbox style="mso-next-textbox:#Ovál 81" inset="0,0,0,0">
              <w:txbxContent>
                <w:p w:rsidR="001E2AA9" w:rsidRPr="00854091" w:rsidRDefault="001E2AA9" w:rsidP="00854091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oval>
        </w:pict>
      </w:r>
      <w:r w:rsidR="00854091" w:rsidRPr="000F78DB">
        <w:rPr>
          <w:noProof/>
          <w:lang w:val="sk-SK" w:eastAsia="sk-SK"/>
        </w:rPr>
        <w:drawing>
          <wp:inline distT="0" distB="0" distL="0" distR="0">
            <wp:extent cx="6019800" cy="4844724"/>
            <wp:effectExtent l="19050" t="0" r="0" b="0"/>
            <wp:docPr id="7" name="obrázek 1" descr="C:\Users\kacenka\Desktop\Etapová hra 2017\Bez názv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nka\Desktop\Etapová hra 2017\Bez názvu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60" cy="48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A6" w:rsidRPr="00E975A6">
        <w:rPr>
          <w:rFonts w:ascii="Arial" w:hAnsi="Arial" w:cs="Arial"/>
          <w:smallCaps/>
          <w:noProof/>
          <w:lang w:val="sk-SK" w:eastAsia="zh-CN"/>
        </w:rPr>
        <w:pict>
          <v:shape id="Textové pole 83" o:spid="_x0000_s1027" type="#_x0000_t202" style="position:absolute;margin-left:252.25pt;margin-top:593.65pt;width:203.4pt;height:88.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" stroked="f">
            <v:textbox style="mso-next-textbox:#Textové pole 83">
              <w:txbxContent>
                <w:p w:rsidR="001E2AA9" w:rsidRPr="008A7187" w:rsidRDefault="00854091" w:rsidP="00CF3AE9">
                  <w:pPr>
                    <w:pStyle w:val="Nzvy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UO: </w:t>
                  </w:r>
                  <w:r w:rsidR="001E2AA9" w:rsidRPr="008A7187">
                    <w:rPr>
                      <w:lang w:val="cs-CZ"/>
                    </w:rPr>
                    <w:br/>
                  </w:r>
                  <w:proofErr w:type="spellStart"/>
                  <w:r>
                    <w:rPr>
                      <w:lang w:val="cs-CZ"/>
                    </w:rPr>
                    <w:t>Mená</w:t>
                  </w:r>
                  <w:proofErr w:type="spellEnd"/>
                  <w:r>
                    <w:rPr>
                      <w:lang w:val="cs-CZ"/>
                    </w:rPr>
                    <w:t xml:space="preserve">: </w:t>
                  </w:r>
                  <w:r w:rsidR="001E2AA9" w:rsidRPr="008A7187">
                    <w:rPr>
                      <w:lang w:val="cs-CZ"/>
                    </w:rPr>
                    <w:br/>
                  </w:r>
                  <w:sdt>
                    <w:sdtPr>
                      <w:rPr>
                        <w:lang w:val="cs-CZ"/>
                      </w:rPr>
                      <w:id w:val="14168410"/>
                      <w:showingPlcHdr/>
                    </w:sdtPr>
                    <w:sdtContent>
                      <w:r>
                        <w:rPr>
                          <w:lang w:val="cs-CZ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="005103B8" w:rsidRPr="000F78DB">
        <w:rPr>
          <w:lang w:val="sk-SK"/>
        </w:rPr>
        <w:br w:type="page"/>
      </w:r>
      <w:r w:rsidR="00134C6E" w:rsidRPr="000F78DB">
        <w:rPr>
          <w:noProof/>
          <w:lang w:val="sk-SK" w:eastAsia="sk-SK"/>
        </w:rPr>
        <w:lastRenderedPageBreak/>
        <w:drawing>
          <wp:inline distT="0" distB="0" distL="0" distR="0">
            <wp:extent cx="4190365" cy="1810385"/>
            <wp:effectExtent l="0" t="19050" r="0" b="0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103B8" w:rsidRPr="000F78DB" w:rsidRDefault="00306A87" w:rsidP="00C71246">
      <w:pPr>
        <w:pStyle w:val="Nadpis1"/>
        <w:rPr>
          <w:lang w:val="sk-SK"/>
        </w:rPr>
      </w:pPr>
      <w:r w:rsidRPr="000F78DB">
        <w:rPr>
          <w:lang w:val="sk-SK"/>
        </w:rPr>
        <w:t xml:space="preserve">Čitateľký Maratón </w:t>
      </w:r>
    </w:p>
    <w:p w:rsidR="00306A87" w:rsidRPr="000F78DB" w:rsidRDefault="00306A87" w:rsidP="00306A87">
      <w:pPr>
        <w:rPr>
          <w:lang w:val="sk-SK" w:eastAsia="cs-CZ"/>
        </w:rPr>
      </w:pPr>
      <w:r w:rsidRPr="000F78DB">
        <w:rPr>
          <w:lang w:val="sk-SK" w:eastAsia="cs-CZ"/>
        </w:rPr>
        <w:t xml:space="preserve">Pár viet o tom ako prebiehal čitateľský maratón: </w:t>
      </w:r>
    </w:p>
    <w:p w:rsidR="00306A87" w:rsidRPr="000F78DB" w:rsidRDefault="00306A87" w:rsidP="00306A87">
      <w:pPr>
        <w:rPr>
          <w:lang w:val="sk-SK" w:eastAsia="cs-CZ"/>
        </w:rPr>
      </w:pPr>
    </w:p>
    <w:p w:rsidR="00306A87" w:rsidRPr="000F78DB" w:rsidRDefault="00306A87" w:rsidP="00306A87">
      <w:pPr>
        <w:rPr>
          <w:lang w:val="sk-SK" w:eastAsia="cs-CZ"/>
        </w:rPr>
      </w:pPr>
    </w:p>
    <w:p w:rsidR="00306A87" w:rsidRPr="000F78DB" w:rsidRDefault="00DC4075" w:rsidP="00306A87">
      <w:pPr>
        <w:pStyle w:val="Nadpis2"/>
        <w:rPr>
          <w:lang w:val="sk-SK"/>
        </w:rPr>
      </w:pPr>
      <w:r>
        <w:rPr>
          <w:lang w:val="sk-SK"/>
        </w:rPr>
        <w:t xml:space="preserve">Kniha ktorú ste ČÍTALI </w:t>
      </w:r>
    </w:p>
    <w:p w:rsidR="005103B8" w:rsidRPr="000F78DB" w:rsidRDefault="00306A87" w:rsidP="00C71246">
      <w:pPr>
        <w:pStyle w:val="Citaceintenzivn"/>
        <w:rPr>
          <w:lang w:val="sk-SK"/>
        </w:rPr>
      </w:pPr>
      <w:bookmarkStart w:id="0" w:name="_GoBack"/>
      <w:bookmarkEnd w:id="0"/>
      <w:r w:rsidRPr="000F78DB">
        <w:rPr>
          <w:lang w:val="sk-SK"/>
        </w:rPr>
        <w:t xml:space="preserve">Naj </w:t>
      </w:r>
      <w:r w:rsidR="00DC4075" w:rsidRPr="000F78DB">
        <w:rPr>
          <w:lang w:val="sk-SK"/>
        </w:rPr>
        <w:t>myšlienka</w:t>
      </w:r>
      <w:r w:rsidRPr="000F78DB">
        <w:rPr>
          <w:lang w:val="sk-SK"/>
        </w:rPr>
        <w:t xml:space="preserve"> knihy: </w:t>
      </w:r>
    </w:p>
    <w:p w:rsidR="00306A87" w:rsidRPr="000F78DB" w:rsidRDefault="00306A87" w:rsidP="00306A87">
      <w:pPr>
        <w:rPr>
          <w:lang w:val="sk-SK" w:eastAsia="cs-CZ"/>
        </w:rPr>
      </w:pPr>
    </w:p>
    <w:p w:rsidR="00306A87" w:rsidRPr="000F78DB" w:rsidRDefault="00306A87" w:rsidP="00306A87">
      <w:pPr>
        <w:rPr>
          <w:lang w:val="sk-SK" w:eastAsia="cs-CZ"/>
        </w:rPr>
      </w:pPr>
    </w:p>
    <w:p w:rsidR="005103B8" w:rsidRPr="000F78DB" w:rsidRDefault="00306A87" w:rsidP="00C71246">
      <w:pPr>
        <w:pStyle w:val="Nadpis3"/>
        <w:rPr>
          <w:color w:val="FF0000"/>
          <w:lang w:val="sk-SK"/>
        </w:rPr>
      </w:pPr>
      <w:r w:rsidRPr="000F78DB">
        <w:rPr>
          <w:color w:val="FF0000"/>
          <w:lang w:val="sk-SK"/>
        </w:rPr>
        <w:t>Príbeh knihy a</w:t>
      </w:r>
      <w:r w:rsidR="00256CE6">
        <w:rPr>
          <w:color w:val="FF0000"/>
          <w:lang w:val="sk-SK"/>
        </w:rPr>
        <w:t> </w:t>
      </w:r>
      <w:r w:rsidRPr="000F78DB">
        <w:rPr>
          <w:color w:val="FF0000"/>
          <w:lang w:val="sk-SK"/>
        </w:rPr>
        <w:t>kde</w:t>
      </w:r>
      <w:r w:rsidR="00256CE6">
        <w:rPr>
          <w:color w:val="FF0000"/>
          <w:lang w:val="sk-SK"/>
        </w:rPr>
        <w:t xml:space="preserve"> KNIHA</w:t>
      </w:r>
      <w:r w:rsidRPr="000F78DB">
        <w:rPr>
          <w:color w:val="FF0000"/>
          <w:lang w:val="sk-SK"/>
        </w:rPr>
        <w:t xml:space="preserve"> skončila </w:t>
      </w:r>
    </w:p>
    <w:p w:rsidR="00306A87" w:rsidRPr="000F78DB" w:rsidRDefault="00306A87" w:rsidP="00306A87">
      <w:pPr>
        <w:rPr>
          <w:lang w:val="sk-SK" w:eastAsia="cs-CZ"/>
        </w:rPr>
      </w:pPr>
    </w:p>
    <w:p w:rsidR="00225065" w:rsidRPr="000F78DB" w:rsidRDefault="00225065" w:rsidP="00225065">
      <w:pPr>
        <w:rPr>
          <w:lang w:val="sk-SK"/>
        </w:rPr>
      </w:pPr>
    </w:p>
    <w:p w:rsidR="005103B8" w:rsidRPr="000F78DB" w:rsidRDefault="005103B8" w:rsidP="00C71246">
      <w:pPr>
        <w:spacing w:before="240"/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lang w:val="sk-SK"/>
        </w:rPr>
      </w:pPr>
    </w:p>
    <w:p w:rsidR="005103B8" w:rsidRPr="000F78DB" w:rsidRDefault="005103B8">
      <w:pPr>
        <w:rPr>
          <w:rFonts w:ascii="Arial" w:hAnsi="Arial" w:cs="Arial"/>
          <w:sz w:val="28"/>
          <w:szCs w:val="28"/>
          <w:lang w:val="sk-SK"/>
        </w:rPr>
      </w:pPr>
    </w:p>
    <w:p w:rsidR="005103B8" w:rsidRPr="000F78DB" w:rsidRDefault="005103B8">
      <w:pPr>
        <w:rPr>
          <w:rFonts w:ascii="Arial" w:hAnsi="Arial" w:cs="Arial"/>
          <w:sz w:val="28"/>
          <w:szCs w:val="28"/>
          <w:lang w:val="sk-SK"/>
        </w:rPr>
      </w:pPr>
    </w:p>
    <w:p w:rsidR="005103B8" w:rsidRPr="000F78DB" w:rsidRDefault="005103B8" w:rsidP="00C71246">
      <w:pPr>
        <w:rPr>
          <w:lang w:val="sk-SK"/>
        </w:rPr>
      </w:pPr>
      <w:r w:rsidRPr="000F78DB">
        <w:rPr>
          <w:lang w:val="sk-SK"/>
        </w:rPr>
        <w:br w:type="page"/>
      </w:r>
    </w:p>
    <w:p w:rsidR="005103B8" w:rsidRPr="000F78DB" w:rsidRDefault="00306A87" w:rsidP="00C71246">
      <w:pPr>
        <w:pStyle w:val="Nadpis1"/>
        <w:rPr>
          <w:color w:val="auto"/>
          <w:lang w:val="sk-SK"/>
        </w:rPr>
      </w:pPr>
      <w:r w:rsidRPr="000F78DB">
        <w:rPr>
          <w:color w:val="auto"/>
          <w:lang w:val="sk-SK"/>
        </w:rPr>
        <w:lastRenderedPageBreak/>
        <w:t xml:space="preserve">Čoste aktivitou a úlohami získali   </w:t>
      </w:r>
    </w:p>
    <w:p w:rsidR="005103B8" w:rsidRPr="000F78DB" w:rsidRDefault="005103B8" w:rsidP="00C71246">
      <w:pPr>
        <w:pStyle w:val="Reference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highlight w:val="cyan"/>
          <w:lang w:val="sk-SK"/>
        </w:rPr>
      </w:pPr>
    </w:p>
    <w:p w:rsidR="00306A87" w:rsidRPr="000F78DB" w:rsidRDefault="00306A87" w:rsidP="00306A87">
      <w:pPr>
        <w:rPr>
          <w:rStyle w:val="Siln"/>
          <w:bCs/>
          <w:lang w:val="sk-SK"/>
        </w:rPr>
      </w:pPr>
      <w:r w:rsidRPr="000F78DB">
        <w:rPr>
          <w:rStyle w:val="Siln"/>
          <w:bCs/>
          <w:lang w:val="sk-SK"/>
        </w:rPr>
        <w:t xml:space="preserve">Pár viet o tom čo ste na naučili,  o tom ako sa vám páčilo video, čo ste sa z neho dozvedeli….. </w:t>
      </w:r>
      <w:r w:rsidR="000F78DB" w:rsidRPr="000F78DB">
        <w:rPr>
          <w:rStyle w:val="Siln"/>
          <w:bCs/>
          <w:lang w:val="sk-SK"/>
        </w:rPr>
        <w:t xml:space="preserve">čokoľvek k čitateľskej gramotnosti </w:t>
      </w:r>
    </w:p>
    <w:p w:rsidR="00306A87" w:rsidRPr="000F78DB" w:rsidRDefault="00306A87" w:rsidP="00BB3F80">
      <w:pPr>
        <w:rPr>
          <w:rStyle w:val="Siln"/>
          <w:bCs/>
          <w:lang w:val="sk-SK"/>
        </w:rPr>
      </w:pPr>
    </w:p>
    <w:p w:rsidR="00306A87" w:rsidRPr="000F78DB" w:rsidRDefault="00306A87" w:rsidP="00BB3F80">
      <w:pPr>
        <w:rPr>
          <w:rStyle w:val="Siln"/>
          <w:bCs/>
          <w:lang w:val="sk-SK"/>
        </w:rPr>
      </w:pPr>
    </w:p>
    <w:p w:rsidR="00306A87" w:rsidRPr="000F78DB" w:rsidRDefault="00306A87" w:rsidP="00BB3F80">
      <w:pPr>
        <w:rPr>
          <w:rStyle w:val="Siln"/>
          <w:bCs/>
          <w:lang w:val="sk-SK"/>
        </w:rPr>
      </w:pPr>
    </w:p>
    <w:p w:rsidR="00306A87" w:rsidRPr="000F78DB" w:rsidRDefault="00306A87" w:rsidP="00BB3F80">
      <w:pPr>
        <w:rPr>
          <w:rStyle w:val="Siln"/>
          <w:bCs/>
          <w:lang w:val="sk-SK"/>
        </w:rPr>
      </w:pPr>
      <w:r w:rsidRPr="000F78DB">
        <w:rPr>
          <w:rStyle w:val="Siln"/>
          <w:bCs/>
          <w:lang w:val="sk-SK"/>
        </w:rPr>
        <w:t xml:space="preserve">Otázky na záver: </w:t>
      </w:r>
    </w:p>
    <w:p w:rsidR="00306A87" w:rsidRDefault="00306A87" w:rsidP="00BB3F80">
      <w:pPr>
        <w:rPr>
          <w:rStyle w:val="Siln"/>
          <w:bCs/>
          <w:lang w:val="sk-SK"/>
        </w:rPr>
      </w:pPr>
      <w:r w:rsidRPr="000F78DB">
        <w:rPr>
          <w:rStyle w:val="Siln"/>
          <w:bCs/>
          <w:lang w:val="sk-SK"/>
        </w:rPr>
        <w:t xml:space="preserve">Akú knihu ste si vybrali na </w:t>
      </w:r>
      <w:r w:rsidR="000F78DB" w:rsidRPr="000F78DB">
        <w:rPr>
          <w:rStyle w:val="Siln"/>
          <w:bCs/>
          <w:lang w:val="sk-SK"/>
        </w:rPr>
        <w:t>záverečný</w:t>
      </w:r>
      <w:r w:rsidRPr="000F78DB">
        <w:rPr>
          <w:rStyle w:val="Siln"/>
          <w:bCs/>
          <w:lang w:val="sk-SK"/>
        </w:rPr>
        <w:t xml:space="preserve"> </w:t>
      </w:r>
      <w:proofErr w:type="spellStart"/>
      <w:r w:rsidRPr="000F78DB">
        <w:rPr>
          <w:rStyle w:val="Siln"/>
          <w:bCs/>
          <w:lang w:val="sk-SK"/>
        </w:rPr>
        <w:t>workshop</w:t>
      </w:r>
      <w:proofErr w:type="spellEnd"/>
      <w:r w:rsidRPr="000F78DB">
        <w:rPr>
          <w:rStyle w:val="Siln"/>
          <w:bCs/>
          <w:lang w:val="sk-SK"/>
        </w:rPr>
        <w:t xml:space="preserve"> </w:t>
      </w:r>
      <w:r w:rsidR="00256CE6">
        <w:rPr>
          <w:rStyle w:val="Siln"/>
          <w:bCs/>
          <w:lang w:val="sk-SK"/>
        </w:rPr>
        <w:t xml:space="preserve">? </w:t>
      </w:r>
    </w:p>
    <w:p w:rsidR="00256CE6" w:rsidRPr="000F78DB" w:rsidRDefault="00256CE6" w:rsidP="00BB3F80">
      <w:pPr>
        <w:rPr>
          <w:rStyle w:val="Siln"/>
          <w:bCs/>
          <w:lang w:val="sk-SK"/>
        </w:rPr>
      </w:pPr>
      <w:r>
        <w:rPr>
          <w:rStyle w:val="Siln"/>
          <w:bCs/>
          <w:lang w:val="sk-SK"/>
        </w:rPr>
        <w:t>Ako prebiehali diskusie o článku, ktorý ste si vybrali</w:t>
      </w:r>
      <w:r w:rsidR="00DC4075">
        <w:rPr>
          <w:rStyle w:val="Siln"/>
          <w:bCs/>
          <w:lang w:val="sk-SK"/>
        </w:rPr>
        <w:t xml:space="preserve">  ? O aký článok išlo?( iba 2. v</w:t>
      </w:r>
      <w:r>
        <w:rPr>
          <w:rStyle w:val="Siln"/>
          <w:bCs/>
          <w:lang w:val="sk-SK"/>
        </w:rPr>
        <w:t xml:space="preserve">eková skupina) </w:t>
      </w:r>
    </w:p>
    <w:p w:rsidR="00306A87" w:rsidRPr="000F78DB" w:rsidRDefault="00306A87" w:rsidP="00BB3F80">
      <w:pPr>
        <w:rPr>
          <w:rStyle w:val="Siln"/>
          <w:bCs/>
          <w:lang w:val="sk-SK"/>
        </w:rPr>
      </w:pPr>
      <w:r w:rsidRPr="000F78DB">
        <w:rPr>
          <w:rStyle w:val="Siln"/>
          <w:bCs/>
          <w:lang w:val="sk-SK"/>
        </w:rPr>
        <w:t>Bonusová otázka: Ako</w:t>
      </w:r>
      <w:r w:rsidR="00DC4075">
        <w:rPr>
          <w:rStyle w:val="Siln"/>
          <w:bCs/>
          <w:lang w:val="sk-SK"/>
        </w:rPr>
        <w:t xml:space="preserve"> samostatne </w:t>
      </w:r>
      <w:r w:rsidRPr="000F78DB">
        <w:rPr>
          <w:rStyle w:val="Siln"/>
          <w:bCs/>
          <w:lang w:val="sk-SK"/>
        </w:rPr>
        <w:t xml:space="preserve"> rozvíjať kritické myslenie? </w:t>
      </w:r>
    </w:p>
    <w:p w:rsidR="00306A87" w:rsidRPr="000F78DB" w:rsidRDefault="00306A87" w:rsidP="00BB3F80">
      <w:pPr>
        <w:rPr>
          <w:rStyle w:val="Siln"/>
          <w:bCs/>
          <w:lang w:val="sk-SK"/>
        </w:rPr>
      </w:pPr>
    </w:p>
    <w:p w:rsidR="00306A87" w:rsidRPr="000F78DB" w:rsidRDefault="00306A87" w:rsidP="00BB3F80">
      <w:pPr>
        <w:rPr>
          <w:rStyle w:val="Siln"/>
          <w:bCs/>
          <w:lang w:val="sk-SK"/>
        </w:rPr>
      </w:pPr>
    </w:p>
    <w:p w:rsidR="00306A87" w:rsidRPr="000F78DB" w:rsidRDefault="00306A87" w:rsidP="00BB3F80">
      <w:pPr>
        <w:rPr>
          <w:rStyle w:val="Siln"/>
          <w:bCs/>
          <w:lang w:val="sk-SK"/>
        </w:rPr>
      </w:pPr>
      <w:r w:rsidRPr="000F78DB">
        <w:rPr>
          <w:rStyle w:val="Siln"/>
          <w:bCs/>
          <w:lang w:val="sk-SK"/>
        </w:rPr>
        <w:t xml:space="preserve">Nezabudnite </w:t>
      </w:r>
      <w:r w:rsidR="000F78DB" w:rsidRPr="000F78DB">
        <w:rPr>
          <w:rStyle w:val="Siln"/>
          <w:bCs/>
          <w:lang w:val="sk-SK"/>
        </w:rPr>
        <w:t>priložiť</w:t>
      </w:r>
      <w:r w:rsidRPr="000F78DB">
        <w:rPr>
          <w:rStyle w:val="Siln"/>
          <w:bCs/>
          <w:lang w:val="sk-SK"/>
        </w:rPr>
        <w:t xml:space="preserve"> </w:t>
      </w:r>
      <w:proofErr w:type="spellStart"/>
      <w:r w:rsidRPr="000F78DB">
        <w:rPr>
          <w:rStyle w:val="Siln"/>
          <w:bCs/>
          <w:lang w:val="sk-SK"/>
        </w:rPr>
        <w:t>foto</w:t>
      </w:r>
      <w:proofErr w:type="spellEnd"/>
      <w:r w:rsidRPr="000F78DB">
        <w:rPr>
          <w:rStyle w:val="Siln"/>
          <w:bCs/>
          <w:lang w:val="sk-SK"/>
        </w:rPr>
        <w:t xml:space="preserve">, video z aktivít ( </w:t>
      </w:r>
      <w:proofErr w:type="spellStart"/>
      <w:r w:rsidRPr="000F78DB">
        <w:rPr>
          <w:rStyle w:val="Siln"/>
          <w:bCs/>
          <w:lang w:val="sk-SK"/>
        </w:rPr>
        <w:t>Foto</w:t>
      </w:r>
      <w:proofErr w:type="spellEnd"/>
      <w:r w:rsidRPr="000F78DB">
        <w:rPr>
          <w:rStyle w:val="Siln"/>
          <w:bCs/>
          <w:lang w:val="sk-SK"/>
        </w:rPr>
        <w:t>, video posielajte zvlášť priložené do mail )</w:t>
      </w:r>
    </w:p>
    <w:p w:rsidR="00306A87" w:rsidRPr="000F78DB" w:rsidRDefault="00306A87" w:rsidP="00BB3F80">
      <w:pPr>
        <w:rPr>
          <w:rStyle w:val="Siln"/>
          <w:bCs/>
          <w:color w:val="FF0000"/>
          <w:lang w:val="sk-SK"/>
        </w:rPr>
      </w:pPr>
      <w:r w:rsidRPr="000F78DB">
        <w:rPr>
          <w:rStyle w:val="Siln"/>
          <w:bCs/>
          <w:color w:val="FF0000"/>
          <w:lang w:val="sk-SK"/>
        </w:rPr>
        <w:t xml:space="preserve">Zaslanie </w:t>
      </w:r>
      <w:r w:rsidR="000F78DB" w:rsidRPr="000F78DB">
        <w:rPr>
          <w:rStyle w:val="Siln"/>
          <w:bCs/>
          <w:color w:val="FF0000"/>
          <w:lang w:val="sk-SK"/>
        </w:rPr>
        <w:t>denníku</w:t>
      </w:r>
      <w:r w:rsidRPr="000F78DB">
        <w:rPr>
          <w:rStyle w:val="Siln"/>
          <w:bCs/>
          <w:color w:val="FF0000"/>
          <w:lang w:val="sk-SK"/>
        </w:rPr>
        <w:t xml:space="preserve">: do 31. marca 2017   </w:t>
      </w:r>
    </w:p>
    <w:sectPr w:rsidR="00306A87" w:rsidRPr="000F78DB" w:rsidSect="00703D07">
      <w:footerReference w:type="even" r:id="rId15"/>
      <w:footerReference w:type="default" r:id="rId16"/>
      <w:pgSz w:w="11907" w:h="16839" w:code="9"/>
      <w:pgMar w:top="1440" w:right="3600" w:bottom="432" w:left="1440" w:header="708" w:footer="708" w:gutter="0"/>
      <w:pgNumType w:start="0"/>
      <w:cols w:space="36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8C" w:rsidRDefault="00B73D8C">
      <w:pPr>
        <w:spacing w:after="0" w:line="240" w:lineRule="auto"/>
      </w:pPr>
      <w:r>
        <w:separator/>
      </w:r>
    </w:p>
  </w:endnote>
  <w:endnote w:type="continuationSeparator" w:id="0">
    <w:p w:rsidR="00B73D8C" w:rsidRDefault="00B7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A9" w:rsidRDefault="00E975A6">
    <w:pPr>
      <w:pStyle w:val="Zpat"/>
    </w:pPr>
    <w:r w:rsidRPr="00E975A6">
      <w:rPr>
        <w:noProof/>
        <w:lang w:eastAsia="zh-CN"/>
      </w:rPr>
      <w:pict>
        <v:rect id="Rectangle 23" o:spid="_x0000_s32773" style="position:absolute;margin-left:0;margin-top:0;width:180pt;height:698.4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" o:allowincell="f" filled="f" stroked="f">
          <v:textbox style="layout-flow:vertical;mso-layout-flow-alt:bottom-to-top" inset=",,8.64pt,10.8pt">
            <w:txbxContent>
              <w:p w:rsidR="001E2AA9" w:rsidRPr="0007020B" w:rsidRDefault="001E2AA9">
                <w:pPr>
                  <w:rPr>
                    <w:rFonts w:ascii="Arial" w:hAnsi="Arial"/>
                    <w:color w:val="7F7F7F"/>
                  </w:rPr>
                </w:pPr>
                <w:r>
                  <w:rPr>
                    <w:rFonts w:ascii="Arial" w:hAnsi="Arial"/>
                    <w:color w:val="7F7F7F"/>
                  </w:rPr>
                  <w:t xml:space="preserve">School report (Butterfly design) | [Pick the date] </w:t>
                </w:r>
              </w:p>
            </w:txbxContent>
          </v:textbox>
          <w10:wrap anchorx="page" anchory="page"/>
        </v:rect>
      </w:pict>
    </w:r>
    <w:r w:rsidRPr="00E975A6">
      <w:rPr>
        <w:noProof/>
        <w:lang w:eastAsia="zh-CN"/>
      </w:rPr>
      <w:pict>
        <v:roundrect id="AutoShape 24" o:spid="_x0000_s32772" style="position:absolute;margin-left:0;margin-top:0;width:561.05pt;height:743.15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5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" o:allowincell="f" filled="f" fillcolor="black" strokeweight="1pt">
          <w10:wrap anchorx="page" anchory="page"/>
        </v:roundrect>
      </w:pict>
    </w:r>
    <w:r w:rsidRPr="00E975A6">
      <w:rPr>
        <w:noProof/>
        <w:lang w:eastAsia="zh-CN"/>
      </w:rPr>
      <w:pict>
        <v:oval id="Oval 22" o:spid="_x0000_s3277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inset="0,0,0,0">
            <w:txbxContent>
              <w:p w:rsidR="001E2AA9" w:rsidRPr="0007020B" w:rsidRDefault="00E975A6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E975A6">
                  <w:fldChar w:fldCharType="begin"/>
                </w:r>
                <w:r w:rsidR="001E2AA9">
                  <w:instrText xml:space="preserve"> PAGE  \* Arabic  \* MERGEFORMAT </w:instrText>
                </w:r>
                <w:r w:rsidRPr="00E975A6">
                  <w:fldChar w:fldCharType="separate"/>
                </w:r>
                <w:r w:rsidR="001E2AA9" w:rsidRPr="00BA117B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A9" w:rsidRDefault="00E975A6">
    <w:r w:rsidRPr="00E975A6">
      <w:rPr>
        <w:noProof/>
        <w:lang w:val="cs-CZ" w:eastAsia="zh-CN"/>
      </w:rPr>
      <w:pict>
        <v:oval id="Ovál 19" o:spid="_x0000_s32770" style="position:absolute;margin-left:30.95pt;margin-top:751.2pt;width:27.5pt;height:27.5pt;z-index:2516556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" o:allowincell="f" fillcolor="#f9b639" stroked="f">
          <v:textbox inset="0,0,0,0">
            <w:txbxContent>
              <w:p w:rsidR="001E2AA9" w:rsidRPr="00E97B07" w:rsidRDefault="00E975A6" w:rsidP="004F797C">
                <w:pPr>
                  <w:pStyle w:val="strnky"/>
                  <w:ind w:right="-51"/>
                  <w:rPr>
                    <w:szCs w:val="40"/>
                  </w:rPr>
                </w:pPr>
                <w:r>
                  <w:fldChar w:fldCharType="begin"/>
                </w:r>
                <w:r w:rsidR="001E2AA9">
                  <w:instrText xml:space="preserve"> PAGE  \* Arabic  \* MERGEFORMAT </w:instrText>
                </w:r>
                <w:r>
                  <w:fldChar w:fldCharType="separate"/>
                </w:r>
                <w:r w:rsidR="00DC407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Pr="00E975A6">
      <w:rPr>
        <w:noProof/>
        <w:lang w:val="cs-CZ" w:eastAsia="zh-CN"/>
      </w:rPr>
      <w:pict>
        <v:roundrect id="Automatický obrazec 20" o:spid="_x0000_s32769" style="position:absolute;margin-left:0;margin-top:0;width:561.6pt;height:742.9pt;z-index:251656704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" o:allowincell="f" filled="f" fillcolor="black" strokeweight="1pt">
          <w10:wrap anchorx="page" anchory="page"/>
        </v:roundrect>
      </w:pict>
    </w:r>
  </w:p>
  <w:p w:rsidR="001E2AA9" w:rsidRDefault="001E2AA9">
    <w:pPr>
      <w:pStyle w:val="Zpa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8C" w:rsidRDefault="00B73D8C">
      <w:pPr>
        <w:spacing w:after="0" w:line="240" w:lineRule="auto"/>
      </w:pPr>
      <w:r>
        <w:separator/>
      </w:r>
    </w:p>
  </w:footnote>
  <w:footnote w:type="continuationSeparator" w:id="0">
    <w:p w:rsidR="00B73D8C" w:rsidRDefault="00B7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Seznamsodrkami5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Seznamsodrkami3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7D6314BA"/>
    <w:multiLevelType w:val="hybridMultilevel"/>
    <w:tmpl w:val="7A28F434"/>
    <w:lvl w:ilvl="0" w:tplc="52783F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789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A87"/>
    <w:rsid w:val="00011DF5"/>
    <w:rsid w:val="00066028"/>
    <w:rsid w:val="0007020B"/>
    <w:rsid w:val="000F78DB"/>
    <w:rsid w:val="00134C6E"/>
    <w:rsid w:val="001534B8"/>
    <w:rsid w:val="001E2AA9"/>
    <w:rsid w:val="00225065"/>
    <w:rsid w:val="00240B7E"/>
    <w:rsid w:val="00256CE6"/>
    <w:rsid w:val="002955E6"/>
    <w:rsid w:val="002A6CC3"/>
    <w:rsid w:val="00306A87"/>
    <w:rsid w:val="004B15C7"/>
    <w:rsid w:val="004B2988"/>
    <w:rsid w:val="004F797C"/>
    <w:rsid w:val="005103B8"/>
    <w:rsid w:val="00583620"/>
    <w:rsid w:val="00686718"/>
    <w:rsid w:val="006A061A"/>
    <w:rsid w:val="006B358C"/>
    <w:rsid w:val="00703D07"/>
    <w:rsid w:val="00854091"/>
    <w:rsid w:val="008A7187"/>
    <w:rsid w:val="008E1D08"/>
    <w:rsid w:val="00914A9C"/>
    <w:rsid w:val="009649EF"/>
    <w:rsid w:val="00A40667"/>
    <w:rsid w:val="00A83146"/>
    <w:rsid w:val="00B73D8C"/>
    <w:rsid w:val="00BA117B"/>
    <w:rsid w:val="00BA5A68"/>
    <w:rsid w:val="00BB3F80"/>
    <w:rsid w:val="00C565BD"/>
    <w:rsid w:val="00C71246"/>
    <w:rsid w:val="00C84FEA"/>
    <w:rsid w:val="00CF3AE9"/>
    <w:rsid w:val="00D049B5"/>
    <w:rsid w:val="00D73C0D"/>
    <w:rsid w:val="00DC4075"/>
    <w:rsid w:val="00E66146"/>
    <w:rsid w:val="00E85C6B"/>
    <w:rsid w:val="00E975A6"/>
    <w:rsid w:val="00E97B07"/>
    <w:rsid w:val="00EB4449"/>
    <w:rsid w:val="00F01593"/>
    <w:rsid w:val="00F759B1"/>
    <w:rsid w:val="00F810C2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B358C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358C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B358C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B358C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B358C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cs-CZ"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B358C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B358C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6B358C"/>
    <w:pPr>
      <w:spacing w:before="300" w:after="0"/>
      <w:outlineLvl w:val="6"/>
    </w:pPr>
    <w:rPr>
      <w:caps/>
      <w:color w:val="892D4D"/>
      <w:spacing w:val="10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B358C"/>
    <w:pPr>
      <w:spacing w:before="300" w:after="0"/>
      <w:outlineLvl w:val="7"/>
    </w:pPr>
    <w:rPr>
      <w:caps/>
      <w:spacing w:val="10"/>
      <w:sz w:val="18"/>
      <w:szCs w:val="18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B358C"/>
    <w:pPr>
      <w:spacing w:before="300" w:after="0"/>
      <w:outlineLvl w:val="8"/>
    </w:pPr>
    <w:rPr>
      <w:i/>
      <w:caps/>
      <w:spacing w:val="10"/>
      <w:sz w:val="18"/>
      <w:szCs w:val="1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358C"/>
    <w:rPr>
      <w:rFonts w:ascii="Arial" w:hAnsi="Arial"/>
      <w:b/>
      <w:caps/>
      <w:color w:val="FFFFFF"/>
      <w:spacing w:val="15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B358C"/>
    <w:rPr>
      <w:caps/>
      <w:spacing w:val="15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B358C"/>
    <w:rPr>
      <w:caps/>
      <w:color w:val="5B1E33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B358C"/>
    <w:rPr>
      <w:caps/>
      <w:color w:val="892D4D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B358C"/>
    <w:rPr>
      <w:caps/>
      <w:color w:val="892D4D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B358C"/>
    <w:rPr>
      <w:caps/>
      <w:color w:val="892D4D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B358C"/>
    <w:rPr>
      <w:caps/>
      <w:color w:val="892D4D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B358C"/>
    <w:rPr>
      <w:caps/>
      <w:spacing w:val="10"/>
      <w:sz w:val="18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B358C"/>
    <w:rPr>
      <w:i/>
      <w:caps/>
      <w:spacing w:val="10"/>
      <w:sz w:val="18"/>
    </w:rPr>
  </w:style>
  <w:style w:type="paragraph" w:styleId="Nzev">
    <w:name w:val="Title"/>
    <w:basedOn w:val="Normln"/>
    <w:next w:val="Normln"/>
    <w:link w:val="NzevChar"/>
    <w:uiPriority w:val="99"/>
    <w:qFormat/>
    <w:rsid w:val="006B358C"/>
    <w:rPr>
      <w:rFonts w:ascii="Arial" w:hAnsi="Arial"/>
      <w:sz w:val="72"/>
      <w:szCs w:val="72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B358C"/>
    <w:rPr>
      <w:rFonts w:ascii="Arial" w:hAnsi="Arial"/>
      <w:sz w:val="72"/>
    </w:rPr>
  </w:style>
  <w:style w:type="paragraph" w:styleId="Podtitul">
    <w:name w:val="Subtitle"/>
    <w:basedOn w:val="Normln"/>
    <w:next w:val="Normln"/>
    <w:link w:val="PodtitulChar"/>
    <w:uiPriority w:val="99"/>
    <w:qFormat/>
    <w:rsid w:val="006B358C"/>
    <w:pPr>
      <w:spacing w:after="1000" w:line="240" w:lineRule="auto"/>
    </w:pPr>
    <w:rPr>
      <w:caps/>
      <w:color w:val="595959"/>
      <w:spacing w:val="10"/>
      <w:sz w:val="24"/>
      <w:szCs w:val="24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B358C"/>
    <w:rPr>
      <w:caps/>
      <w:color w:val="595959"/>
      <w:spacing w:val="10"/>
      <w:sz w:val="24"/>
    </w:rPr>
  </w:style>
  <w:style w:type="paragraph" w:styleId="Zpat">
    <w:name w:val="footer"/>
    <w:basedOn w:val="Normln"/>
    <w:link w:val="ZpatChar"/>
    <w:uiPriority w:val="99"/>
    <w:semiHidden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B358C"/>
    <w:rPr>
      <w:color w:val="000000"/>
      <w:sz w:val="20"/>
    </w:rPr>
  </w:style>
  <w:style w:type="paragraph" w:styleId="Titulek">
    <w:name w:val="caption"/>
    <w:basedOn w:val="Normln"/>
    <w:next w:val="Normln"/>
    <w:uiPriority w:val="99"/>
    <w:qFormat/>
    <w:rsid w:val="006B358C"/>
    <w:rPr>
      <w:b/>
      <w:bCs/>
      <w:color w:val="892D4D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6B358C"/>
    <w:rPr>
      <w:rFonts w:ascii="Tahoma" w:hAnsi="Tahoma"/>
      <w:color w:val="000000"/>
      <w:sz w:val="16"/>
      <w:szCs w:val="16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358C"/>
    <w:rPr>
      <w:rFonts w:ascii="Tahoma" w:hAnsi="Tahoma"/>
      <w:color w:val="000000"/>
      <w:sz w:val="16"/>
    </w:rPr>
  </w:style>
  <w:style w:type="paragraph" w:styleId="Textvbloku">
    <w:name w:val="Block Text"/>
    <w:aliases w:val="Bloková citace"/>
    <w:basedOn w:val="Normln"/>
    <w:uiPriority w:val="99"/>
    <w:rsid w:val="006B358C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Nzevknihy">
    <w:name w:val="Book Title"/>
    <w:basedOn w:val="Standardnpsmoodstavce"/>
    <w:uiPriority w:val="99"/>
    <w:qFormat/>
    <w:rsid w:val="006B358C"/>
    <w:rPr>
      <w:b/>
      <w:i/>
      <w:spacing w:val="9"/>
    </w:rPr>
  </w:style>
  <w:style w:type="character" w:styleId="Zvraznn">
    <w:name w:val="Emphasis"/>
    <w:basedOn w:val="Standardnpsmoodstavce"/>
    <w:uiPriority w:val="99"/>
    <w:qFormat/>
    <w:rsid w:val="006B358C"/>
    <w:rPr>
      <w:rFonts w:cs="Times New Roman"/>
      <w:caps/>
      <w:color w:val="5B1E33"/>
      <w:spacing w:val="5"/>
    </w:rPr>
  </w:style>
  <w:style w:type="paragraph" w:styleId="Zhlav">
    <w:name w:val="header"/>
    <w:basedOn w:val="Normln"/>
    <w:link w:val="ZhlavChar"/>
    <w:uiPriority w:val="99"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B358C"/>
    <w:rPr>
      <w:color w:val="000000"/>
      <w:sz w:val="20"/>
    </w:rPr>
  </w:style>
  <w:style w:type="character" w:styleId="Zdraznnintenzivn">
    <w:name w:val="Intense Emphasis"/>
    <w:basedOn w:val="Standardnpsmoodstavce"/>
    <w:uiPriority w:val="99"/>
    <w:qFormat/>
    <w:rsid w:val="006B358C"/>
    <w:rPr>
      <w:b/>
      <w:caps/>
      <w:color w:val="5B1E33"/>
      <w:spacing w:val="10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6B358C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cs-CZ"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6B358C"/>
    <w:rPr>
      <w:i/>
      <w:color w:val="B83D68"/>
      <w:sz w:val="20"/>
    </w:rPr>
  </w:style>
  <w:style w:type="character" w:styleId="Odkazintenzivn">
    <w:name w:val="Intense Reference"/>
    <w:basedOn w:val="Standardnpsmoodstavce"/>
    <w:uiPriority w:val="99"/>
    <w:qFormat/>
    <w:rsid w:val="006B358C"/>
    <w:rPr>
      <w:b/>
      <w:i/>
      <w:caps/>
      <w:color w:val="B83D68"/>
    </w:rPr>
  </w:style>
  <w:style w:type="paragraph" w:styleId="Seznamsodrkami">
    <w:name w:val="List Bullet"/>
    <w:basedOn w:val="Normln"/>
    <w:uiPriority w:val="99"/>
    <w:rsid w:val="006B358C"/>
    <w:pPr>
      <w:numPr>
        <w:numId w:val="11"/>
      </w:numPr>
      <w:spacing w:after="0"/>
      <w:contextualSpacing/>
    </w:pPr>
  </w:style>
  <w:style w:type="paragraph" w:styleId="Seznamsodrkami2">
    <w:name w:val="List Bullet 2"/>
    <w:basedOn w:val="Normln"/>
    <w:uiPriority w:val="99"/>
    <w:rsid w:val="006B358C"/>
    <w:pPr>
      <w:spacing w:after="0"/>
      <w:ind w:left="720" w:hanging="360"/>
    </w:pPr>
  </w:style>
  <w:style w:type="paragraph" w:styleId="Seznamsodrkami3">
    <w:name w:val="List Bullet 3"/>
    <w:basedOn w:val="Normln"/>
    <w:uiPriority w:val="99"/>
    <w:rsid w:val="006B358C"/>
    <w:pPr>
      <w:numPr>
        <w:numId w:val="13"/>
      </w:numPr>
      <w:spacing w:after="0"/>
      <w:ind w:left="1080"/>
    </w:pPr>
  </w:style>
  <w:style w:type="paragraph" w:styleId="Seznamsodrkami4">
    <w:name w:val="List Bullet 4"/>
    <w:basedOn w:val="Normln"/>
    <w:uiPriority w:val="99"/>
    <w:rsid w:val="006B358C"/>
    <w:pPr>
      <w:spacing w:after="0"/>
      <w:ind w:left="1440" w:hanging="360"/>
    </w:pPr>
  </w:style>
  <w:style w:type="paragraph" w:styleId="Seznamsodrkami5">
    <w:name w:val="List Bullet 5"/>
    <w:basedOn w:val="Normln"/>
    <w:uiPriority w:val="99"/>
    <w:rsid w:val="006B358C"/>
    <w:pPr>
      <w:numPr>
        <w:numId w:val="15"/>
      </w:numPr>
      <w:spacing w:after="0"/>
      <w:ind w:left="1800"/>
    </w:pPr>
  </w:style>
  <w:style w:type="character" w:styleId="Zstupntext">
    <w:name w:val="Placeholder Text"/>
    <w:basedOn w:val="Standardnpsmoodstavce"/>
    <w:uiPriority w:val="99"/>
    <w:semiHidden/>
    <w:rsid w:val="006B358C"/>
    <w:rPr>
      <w:color w:val="808080"/>
    </w:rPr>
  </w:style>
  <w:style w:type="paragraph" w:styleId="Citace">
    <w:name w:val="Quote"/>
    <w:basedOn w:val="Normln"/>
    <w:next w:val="Normln"/>
    <w:link w:val="CitaceChar"/>
    <w:uiPriority w:val="99"/>
    <w:qFormat/>
    <w:rsid w:val="006B358C"/>
    <w:rPr>
      <w:i/>
      <w:iCs/>
      <w:lang w:val="cs-CZ" w:eastAsia="cs-CZ"/>
    </w:rPr>
  </w:style>
  <w:style w:type="character" w:customStyle="1" w:styleId="CitaceChar">
    <w:name w:val="Citace Char"/>
    <w:basedOn w:val="Standardnpsmoodstavce"/>
    <w:link w:val="Citace"/>
    <w:uiPriority w:val="99"/>
    <w:locked/>
    <w:rsid w:val="006B358C"/>
    <w:rPr>
      <w:i/>
      <w:sz w:val="20"/>
    </w:rPr>
  </w:style>
  <w:style w:type="character" w:styleId="Siln">
    <w:name w:val="Strong"/>
    <w:basedOn w:val="Standardnpsmoodstavce"/>
    <w:uiPriority w:val="99"/>
    <w:qFormat/>
    <w:rsid w:val="006B358C"/>
    <w:rPr>
      <w:rFonts w:ascii="Times New Roman" w:hAnsi="Times New Roman" w:cs="Times New Roman"/>
      <w:b/>
      <w:sz w:val="24"/>
    </w:rPr>
  </w:style>
  <w:style w:type="character" w:styleId="Zdraznnjemn">
    <w:name w:val="Subtle Emphasis"/>
    <w:basedOn w:val="Standardnpsmoodstavce"/>
    <w:uiPriority w:val="99"/>
    <w:qFormat/>
    <w:rsid w:val="006B358C"/>
    <w:rPr>
      <w:i/>
      <w:color w:val="5B1E33"/>
    </w:rPr>
  </w:style>
  <w:style w:type="character" w:styleId="Odkazjemn">
    <w:name w:val="Subtle Reference"/>
    <w:basedOn w:val="Standardnpsmoodstavce"/>
    <w:uiPriority w:val="99"/>
    <w:qFormat/>
    <w:rsid w:val="006B358C"/>
    <w:rPr>
      <w:b/>
      <w:color w:val="B83D68"/>
    </w:rPr>
  </w:style>
  <w:style w:type="table" w:styleId="Mkatabulky">
    <w:name w:val="Table Grid"/>
    <w:basedOn w:val="Normlntabulka"/>
    <w:uiPriority w:val="99"/>
    <w:rsid w:val="006B35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99"/>
    <w:rsid w:val="006B358C"/>
    <w:pPr>
      <w:tabs>
        <w:tab w:val="right" w:leader="dot" w:pos="8630"/>
      </w:tabs>
      <w:spacing w:after="40" w:line="240" w:lineRule="auto"/>
    </w:pPr>
    <w:rPr>
      <w:smallCaps/>
      <w:noProof/>
      <w:color w:val="AC66BB"/>
    </w:rPr>
  </w:style>
  <w:style w:type="paragraph" w:styleId="Obsah2">
    <w:name w:val="toc 2"/>
    <w:basedOn w:val="Normln"/>
    <w:next w:val="Normln"/>
    <w:autoRedefine/>
    <w:uiPriority w:val="99"/>
    <w:rsid w:val="006B358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odkaz">
    <w:name w:val="Hyperlink"/>
    <w:basedOn w:val="Standardnpsmoodstavce"/>
    <w:uiPriority w:val="99"/>
    <w:semiHidden/>
    <w:rsid w:val="006B358C"/>
    <w:rPr>
      <w:rFonts w:cs="Times New Roman"/>
      <w:color w:val="FFDE66"/>
      <w:u w:val="single"/>
    </w:rPr>
  </w:style>
  <w:style w:type="paragraph" w:styleId="Odstavecseseznamem">
    <w:name w:val="List Paragraph"/>
    <w:basedOn w:val="Normln"/>
    <w:uiPriority w:val="99"/>
    <w:qFormat/>
    <w:rsid w:val="006B358C"/>
    <w:pPr>
      <w:ind w:left="720"/>
      <w:contextualSpacing/>
    </w:pPr>
  </w:style>
  <w:style w:type="paragraph" w:styleId="Nadpisobsahu">
    <w:name w:val="TOC Heading"/>
    <w:basedOn w:val="Nadpis1"/>
    <w:next w:val="Normln"/>
    <w:uiPriority w:val="99"/>
    <w:qFormat/>
    <w:rsid w:val="006B358C"/>
    <w:pPr>
      <w:outlineLvl w:val="9"/>
    </w:pPr>
  </w:style>
  <w:style w:type="paragraph" w:customStyle="1" w:styleId="Reference">
    <w:name w:val="Reference"/>
    <w:basedOn w:val="Normln"/>
    <w:uiPriority w:val="99"/>
    <w:rsid w:val="006B358C"/>
    <w:pPr>
      <w:spacing w:before="240" w:after="0" w:line="480" w:lineRule="atLeast"/>
      <w:ind w:left="720" w:hanging="720"/>
    </w:pPr>
    <w:rPr>
      <w:sz w:val="24"/>
    </w:rPr>
  </w:style>
  <w:style w:type="paragraph" w:customStyle="1" w:styleId="Nadpisobsahu1">
    <w:name w:val="Nadpis obsahu 1"/>
    <w:basedOn w:val="Normln"/>
    <w:uiPriority w:val="99"/>
    <w:rsid w:val="006B358C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rove1">
    <w:name w:val="Úroveň 1"/>
    <w:basedOn w:val="Obsah1"/>
    <w:uiPriority w:val="99"/>
    <w:rsid w:val="006B358C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</w:rPr>
  </w:style>
  <w:style w:type="paragraph" w:customStyle="1" w:styleId="rove2">
    <w:name w:val="Úroveň 2"/>
    <w:basedOn w:val="Obsah2"/>
    <w:uiPriority w:val="99"/>
    <w:rsid w:val="006B358C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rove3">
    <w:name w:val="Úroveň 3"/>
    <w:basedOn w:val="Obsah3"/>
    <w:uiPriority w:val="99"/>
    <w:rsid w:val="006B358C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Popisek">
    <w:name w:val="Popisek"/>
    <w:basedOn w:val="Nzev"/>
    <w:uiPriority w:val="99"/>
    <w:rsid w:val="006B358C"/>
    <w:rPr>
      <w:rFonts w:ascii="Times New Roman" w:hAnsi="Times New Roman"/>
      <w:noProof/>
    </w:rPr>
  </w:style>
  <w:style w:type="paragraph" w:customStyle="1" w:styleId="Nzvy">
    <w:name w:val="Názvy"/>
    <w:basedOn w:val="Normln"/>
    <w:uiPriority w:val="99"/>
    <w:rsid w:val="006B358C"/>
    <w:rPr>
      <w:rFonts w:cs="Arial"/>
      <w:kern w:val="144"/>
      <w:sz w:val="28"/>
      <w:szCs w:val="28"/>
    </w:rPr>
  </w:style>
  <w:style w:type="paragraph" w:customStyle="1" w:styleId="Vytvoil">
    <w:name w:val="Vytvořil"/>
    <w:basedOn w:val="Normln"/>
    <w:uiPriority w:val="99"/>
    <w:rsid w:val="006B358C"/>
    <w:pPr>
      <w:spacing w:before="0" w:after="0" w:line="240" w:lineRule="auto"/>
      <w:jc w:val="center"/>
    </w:pPr>
    <w:rPr>
      <w:color w:val="FFFFFF"/>
    </w:rPr>
  </w:style>
  <w:style w:type="paragraph" w:customStyle="1" w:styleId="strnky">
    <w:name w:val="Č.stránky"/>
    <w:basedOn w:val="Normln"/>
    <w:uiPriority w:val="99"/>
    <w:rsid w:val="006B358C"/>
    <w:pPr>
      <w:spacing w:before="0" w:after="0" w:line="240" w:lineRule="auto"/>
      <w:jc w:val="center"/>
    </w:pPr>
    <w:rPr>
      <w:b/>
      <w:color w:val="FFFFF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nka\AppData\Roaming\Microsoft\Templates\PMG_School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BB2FE14-319C-48DC-8B16-012EA363B50C}">
      <dgm:prSet/>
      <dgm:spPr/>
      <dgm:t>
        <a:bodyPr/>
        <a:lstStyle/>
        <a:p>
          <a:r>
            <a:rPr lang="sk-SK"/>
            <a:t>foto</a:t>
          </a:r>
        </a:p>
        <a:p>
          <a:r>
            <a:rPr lang="sk-SK"/>
            <a:t>jedna spoločná fotka   </a:t>
          </a:r>
        </a:p>
      </dgm:t>
    </dgm:pt>
    <dgm:pt modelId="{190D3D17-4734-4614-B18E-7296928870A0}" type="parTrans" cxnId="{B8C39A86-E0EB-4B02-882C-5CD1DF8A2515}">
      <dgm:prSet/>
      <dgm:spPr/>
      <dgm:t>
        <a:bodyPr/>
        <a:lstStyle/>
        <a:p>
          <a:endParaRPr lang="sk-SK"/>
        </a:p>
      </dgm:t>
    </dgm:pt>
    <dgm:pt modelId="{D0DBC893-589F-4415-A5D2-E6278DB3B8F3}" type="sibTrans" cxnId="{B8C39A86-E0EB-4B02-882C-5CD1DF8A2515}">
      <dgm:prSet/>
      <dgm:spPr/>
      <dgm:t>
        <a:bodyPr/>
        <a:lstStyle/>
        <a:p>
          <a:endParaRPr lang="sk-SK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B5999C-BE8E-473B-8A0D-69DC36DD2067}" type="pres">
      <dgm:prSet presAssocID="{5BB2FE14-319C-48DC-8B16-012EA363B50C}" presName="Name5" presStyleLbl="vennNode1" presStyleIdx="0" presStyleCnt="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279B2298-DEFD-46CD-B955-0A0A88B9D59C}" type="presOf" srcId="{5BB2FE14-319C-48DC-8B16-012EA363B50C}" destId="{ECB5999C-BE8E-473B-8A0D-69DC36DD2067}" srcOrd="0" destOrd="0" presId="urn:microsoft.com/office/officeart/2005/8/layout/venn3"/>
    <dgm:cxn modelId="{B8C39A86-E0EB-4B02-882C-5CD1DF8A2515}" srcId="{9007B331-E094-497B-B685-343785ADDAFF}" destId="{5BB2FE14-319C-48DC-8B16-012EA363B50C}" srcOrd="0" destOrd="0" parTransId="{190D3D17-4734-4614-B18E-7296928870A0}" sibTransId="{D0DBC893-589F-4415-A5D2-E6278DB3B8F3}"/>
    <dgm:cxn modelId="{CD6692A7-409C-45E0-8BD4-4B7D9893539E}" type="presOf" srcId="{9007B331-E094-497B-B685-343785ADDAFF}" destId="{E522AE80-4638-408F-8633-192E816CE734}" srcOrd="0" destOrd="0" presId="urn:microsoft.com/office/officeart/2005/8/layout/venn3"/>
    <dgm:cxn modelId="{8507B843-5DCF-4995-A465-96D59C3782DD}" type="presParOf" srcId="{E522AE80-4638-408F-8633-192E816CE734}" destId="{ECB5999C-BE8E-473B-8A0D-69DC36DD2067}" srcOrd="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B5999C-BE8E-473B-8A0D-69DC36DD2067}">
      <dsp:nvSpPr>
        <dsp:cNvPr id="0" name=""/>
        <dsp:cNvSpPr/>
      </dsp:nvSpPr>
      <dsp:spPr>
        <a:xfrm>
          <a:off x="1190816" y="826"/>
          <a:ext cx="1808731" cy="180873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9541" tIns="25400" rIns="99541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foto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jedna spoločná fotka   </a:t>
          </a:r>
        </a:p>
      </dsp:txBody>
      <dsp:txXfrm>
        <a:off x="1190816" y="826"/>
        <a:ext cx="1808731" cy="1808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2318-A2A6-4A21-8642-8B92A6F31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D93E0-96BC-4675-90B1-1FFAF0F4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2017-01-11T22:12:00Z</dcterms:created>
  <dcterms:modified xsi:type="dcterms:W3CDTF">2017-01-12T10:17:00Z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TC102905559990</vt:lpwstr>
  </property>
</Properties>
</file>