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arevntabulka1"/>
        <w:tblW w:w="9360" w:type="dxa"/>
        <w:tblLook w:val="0000"/>
      </w:tblPr>
      <w:tblGrid>
        <w:gridCol w:w="4801"/>
        <w:gridCol w:w="904"/>
        <w:gridCol w:w="915"/>
        <w:gridCol w:w="909"/>
        <w:gridCol w:w="918"/>
        <w:gridCol w:w="913"/>
      </w:tblGrid>
      <w:tr w:rsidR="001500E5" w:rsidRPr="007E6C8F" w:rsidTr="00B53873">
        <w:trPr>
          <w:trHeight w:val="691"/>
        </w:trPr>
        <w:tc>
          <w:tcPr>
            <w:tcW w:w="8640" w:type="dxa"/>
            <w:gridSpan w:val="6"/>
          </w:tcPr>
          <w:p w:rsidR="001500E5" w:rsidRPr="007E6C8F" w:rsidRDefault="00B53873" w:rsidP="00B53873">
            <w:pPr>
              <w:pStyle w:val="Nadpis1"/>
              <w:jc w:val="center"/>
              <w:outlineLvl w:val="0"/>
              <w:rPr>
                <w:lang w:val="sk-SK"/>
              </w:rPr>
            </w:pPr>
            <w:r w:rsidRPr="007E6C8F">
              <w:rPr>
                <w:lang w:val="sk-SK"/>
              </w:rPr>
              <w:t>Zapojte  sa a rozvíjajte svoje zručnosti s FÉNIXOM</w:t>
            </w:r>
          </w:p>
          <w:p w:rsidR="00B53873" w:rsidRDefault="00B53873" w:rsidP="00B53873">
            <w:pPr>
              <w:jc w:val="center"/>
              <w:rPr>
                <w:lang w:val="sk-SK"/>
              </w:rPr>
            </w:pPr>
            <w:r w:rsidRPr="007E6C8F">
              <w:rPr>
                <w:lang w:val="sk-SK"/>
              </w:rPr>
              <w:t>Prihláška  do etapovej hry</w:t>
            </w:r>
          </w:p>
          <w:p w:rsidR="00E33E04" w:rsidRPr="007E6C8F" w:rsidRDefault="00E33E04" w:rsidP="00B5387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Poslať do 23.1.2017</w:t>
            </w:r>
          </w:p>
          <w:p w:rsidR="001500E5" w:rsidRPr="007E6C8F" w:rsidRDefault="005119A8" w:rsidP="00F73E16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Vyskilluj</w:t>
            </w:r>
            <w:proofErr w:type="spellEnd"/>
            <w:r>
              <w:rPr>
                <w:lang w:val="sk-SK"/>
              </w:rPr>
              <w:t xml:space="preserve"> sa!</w:t>
            </w:r>
          </w:p>
        </w:tc>
      </w:tr>
      <w:tr w:rsidR="001500E5" w:rsidRPr="007E6C8F" w:rsidTr="00B53873">
        <w:trPr>
          <w:trHeight w:val="360"/>
        </w:trPr>
        <w:tc>
          <w:tcPr>
            <w:tcW w:w="8640" w:type="dxa"/>
            <w:gridSpan w:val="6"/>
          </w:tcPr>
          <w:p w:rsidR="001500E5" w:rsidRPr="007E6C8F" w:rsidRDefault="00B53873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Územná organizácia: </w:t>
            </w:r>
          </w:p>
        </w:tc>
      </w:tr>
      <w:tr w:rsidR="001500E5" w:rsidRPr="007E6C8F" w:rsidTr="00B53873">
        <w:trPr>
          <w:trHeight w:val="360"/>
        </w:trPr>
        <w:tc>
          <w:tcPr>
            <w:tcW w:w="8640" w:type="dxa"/>
            <w:gridSpan w:val="6"/>
          </w:tcPr>
          <w:p w:rsidR="001500E5" w:rsidRPr="007E6C8F" w:rsidRDefault="00B53873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Počet zapojených do hry: </w:t>
            </w:r>
          </w:p>
          <w:p w:rsidR="00B53873" w:rsidRPr="007E6C8F" w:rsidRDefault="00B53873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Veková skupina: </w:t>
            </w:r>
          </w:p>
          <w:p w:rsidR="00635514" w:rsidRPr="007E6C8F" w:rsidRDefault="00635514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Usporiadame </w:t>
            </w:r>
            <w:proofErr w:type="spellStart"/>
            <w:r w:rsidRPr="007E6C8F">
              <w:rPr>
                <w:lang w:val="sk-SK"/>
              </w:rPr>
              <w:t>workshop</w:t>
            </w:r>
            <w:proofErr w:type="spellEnd"/>
            <w:r w:rsidRPr="007E6C8F">
              <w:rPr>
                <w:lang w:val="sk-SK"/>
              </w:rPr>
              <w:t xml:space="preserve"> na tému: </w:t>
            </w:r>
          </w:p>
          <w:p w:rsidR="00635514" w:rsidRPr="007E6C8F" w:rsidRDefault="00635514" w:rsidP="00A7328B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(témy sú uvedené v </w:t>
            </w:r>
            <w:r w:rsidR="007E6C8F" w:rsidRPr="007E6C8F">
              <w:rPr>
                <w:lang w:val="sk-SK"/>
              </w:rPr>
              <w:t>propozíciách</w:t>
            </w:r>
            <w:r w:rsidRPr="007E6C8F">
              <w:rPr>
                <w:lang w:val="sk-SK"/>
              </w:rPr>
              <w:t xml:space="preserve">) </w:t>
            </w:r>
          </w:p>
        </w:tc>
      </w:tr>
      <w:tr w:rsidR="001500E5" w:rsidRPr="007E6C8F" w:rsidTr="00B53873">
        <w:trPr>
          <w:trHeight w:val="360"/>
        </w:trPr>
        <w:tc>
          <w:tcPr>
            <w:tcW w:w="8640" w:type="dxa"/>
            <w:gridSpan w:val="6"/>
          </w:tcPr>
          <w:p w:rsidR="00B53873" w:rsidRPr="007E6C8F" w:rsidRDefault="00510BD4" w:rsidP="00B53873">
            <w:pPr>
              <w:rPr>
                <w:lang w:val="sk-SK"/>
              </w:rPr>
            </w:pPr>
            <w:r>
              <w:rPr>
                <w:lang w:val="sk-SK"/>
              </w:rPr>
              <w:t>Vaše motivačné motto (</w:t>
            </w:r>
            <w:r w:rsidR="004343A6">
              <w:rPr>
                <w:lang w:val="sk-SK"/>
              </w:rPr>
              <w:t>myšlienka)</w:t>
            </w:r>
            <w:r w:rsidR="00635514" w:rsidRPr="007E6C8F">
              <w:rPr>
                <w:lang w:val="sk-SK"/>
              </w:rPr>
              <w:t>:</w:t>
            </w:r>
          </w:p>
          <w:p w:rsidR="00B53873" w:rsidRPr="007E6C8F" w:rsidRDefault="00497285" w:rsidP="00B53873">
            <w:pPr>
              <w:rPr>
                <w:lang w:val="sk-SK"/>
              </w:rPr>
            </w:pPr>
            <w:r>
              <w:rPr>
                <w:lang w:val="sk-SK"/>
              </w:rPr>
              <w:t>Čo vám najviac ide/ aké sú  vaše silné stránky:</w:t>
            </w:r>
          </w:p>
          <w:p w:rsidR="00F73E16" w:rsidRPr="007E6C8F" w:rsidRDefault="00F73E16" w:rsidP="00B53873">
            <w:pPr>
              <w:rPr>
                <w:lang w:val="sk-SK"/>
              </w:rPr>
            </w:pPr>
            <w:r w:rsidRPr="007E6C8F">
              <w:rPr>
                <w:lang w:val="sk-SK"/>
              </w:rPr>
              <w:t xml:space="preserve">Aké talenty sú vo </w:t>
            </w:r>
            <w:r w:rsidR="004343A6">
              <w:rPr>
                <w:lang w:val="sk-SK"/>
              </w:rPr>
              <w:t>vašej skupine:</w:t>
            </w:r>
          </w:p>
          <w:p w:rsidR="00B53873" w:rsidRPr="007E6C8F" w:rsidRDefault="00510BD4" w:rsidP="00B53873">
            <w:pPr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B53873" w:rsidRPr="007E6C8F">
              <w:rPr>
                <w:lang w:val="sk-SK"/>
              </w:rPr>
              <w:t xml:space="preserve">najčastejšie vyskytujúca sa odpoveď v skupine) </w:t>
            </w:r>
          </w:p>
        </w:tc>
      </w:tr>
      <w:tr w:rsidR="001500E5" w:rsidRPr="007E6C8F" w:rsidTr="00B53873">
        <w:trPr>
          <w:trHeight w:val="864"/>
        </w:trPr>
        <w:tc>
          <w:tcPr>
            <w:tcW w:w="8640" w:type="dxa"/>
            <w:gridSpan w:val="6"/>
          </w:tcPr>
          <w:p w:rsidR="001500E5" w:rsidRPr="007E6C8F" w:rsidRDefault="00497285" w:rsidP="00F73E16">
            <w:pPr>
              <w:pStyle w:val="Directions"/>
              <w:rPr>
                <w:lang w:val="sk-SK"/>
              </w:rPr>
            </w:pPr>
            <w:r>
              <w:rPr>
                <w:lang w:val="sk-SK"/>
              </w:rPr>
              <w:t>Pre každú nižšie uvedenú zručnosť</w:t>
            </w:r>
            <w:r w:rsidR="001500E5" w:rsidRPr="007E6C8F">
              <w:rPr>
                <w:lang w:val="sk-SK"/>
              </w:rPr>
              <w:t xml:space="preserve"> zakrúžkujte číslo na pravej </w:t>
            </w:r>
            <w:r w:rsidR="00F73E16" w:rsidRPr="007E6C8F">
              <w:rPr>
                <w:lang w:val="sk-SK"/>
              </w:rPr>
              <w:t xml:space="preserve">strane, </w:t>
            </w:r>
            <w:r w:rsidR="00F73E16" w:rsidRPr="007E6C8F">
              <w:rPr>
                <w:lang w:val="sk-SK"/>
              </w:rPr>
              <w:br/>
              <w:t xml:space="preserve">ktoré najviac vystihuje vaše štartovacie políčko </w:t>
            </w:r>
            <w:r w:rsidR="00510BD4">
              <w:rPr>
                <w:lang w:val="sk-SK"/>
              </w:rPr>
              <w:t xml:space="preserve"> (</w:t>
            </w:r>
            <w:r w:rsidR="00F73E16" w:rsidRPr="007E6C8F">
              <w:rPr>
                <w:lang w:val="sk-SK"/>
              </w:rPr>
              <w:t xml:space="preserve">to kde sa nachádzate ako skupina)  </w:t>
            </w:r>
          </w:p>
          <w:p w:rsidR="002B1D1C" w:rsidRPr="007E6C8F" w:rsidRDefault="002B1D1C" w:rsidP="00F73E16">
            <w:pPr>
              <w:pStyle w:val="Directions"/>
              <w:rPr>
                <w:lang w:val="sk-SK"/>
              </w:rPr>
            </w:pPr>
            <w:r w:rsidRPr="007E6C8F">
              <w:rPr>
                <w:lang w:val="sk-SK"/>
              </w:rPr>
              <w:t>Môžete dopísať aj poznámku k vašej odpovedi</w:t>
            </w:r>
            <w:r w:rsidR="00510BD4">
              <w:rPr>
                <w:lang w:val="sk-SK"/>
              </w:rPr>
              <w:t>.</w:t>
            </w:r>
          </w:p>
          <w:p w:rsidR="002B1D1C" w:rsidRPr="007E6C8F" w:rsidRDefault="002B1D1C" w:rsidP="00F73E16">
            <w:pPr>
              <w:pStyle w:val="Directions"/>
              <w:rPr>
                <w:lang w:val="sk-SK"/>
              </w:rPr>
            </w:pPr>
            <w:r w:rsidRPr="007E6C8F">
              <w:rPr>
                <w:lang w:val="sk-SK"/>
              </w:rPr>
              <w:t>Skúste čo najúprimnejšie odpovedať, toto nie je test v škole a každá odpove</w:t>
            </w:r>
            <w:r w:rsidR="00635514" w:rsidRPr="007E6C8F">
              <w:rPr>
                <w:lang w:val="sk-SK"/>
              </w:rPr>
              <w:t xml:space="preserve">ď je správna. </w:t>
            </w:r>
          </w:p>
          <w:p w:rsidR="002B1D1C" w:rsidRPr="007E6C8F" w:rsidRDefault="00635514" w:rsidP="00510BD4">
            <w:pPr>
              <w:pStyle w:val="Directions"/>
              <w:rPr>
                <w:lang w:val="sk-SK"/>
              </w:rPr>
            </w:pPr>
            <w:r w:rsidRPr="007E6C8F">
              <w:rPr>
                <w:lang w:val="sk-SK"/>
              </w:rPr>
              <w:lastRenderedPageBreak/>
              <w:t>Tešíme sa , že budeme spolu rozvíjať naše zručnosti a</w:t>
            </w:r>
            <w:r w:rsidR="00510BD4">
              <w:rPr>
                <w:lang w:val="sk-SK"/>
              </w:rPr>
              <w:t> </w:t>
            </w:r>
            <w:r w:rsidRPr="007E6C8F">
              <w:rPr>
                <w:lang w:val="sk-SK"/>
              </w:rPr>
              <w:t>talent</w:t>
            </w:r>
            <w:r w:rsidR="007E6C8F">
              <w:rPr>
                <w:lang w:val="sk-SK"/>
              </w:rPr>
              <w:t>y</w:t>
            </w:r>
            <w:r w:rsidR="00510BD4">
              <w:rPr>
                <w:lang w:val="sk-SK"/>
              </w:rPr>
              <w:t>!</w:t>
            </w:r>
          </w:p>
        </w:tc>
      </w:tr>
      <w:tr w:rsidR="002B1D1C" w:rsidRPr="007E6C8F" w:rsidTr="00B53873">
        <w:trPr>
          <w:trHeight w:val="293"/>
        </w:trPr>
        <w:tc>
          <w:tcPr>
            <w:tcW w:w="5320" w:type="dxa"/>
            <w:vMerge w:val="restart"/>
          </w:tcPr>
          <w:p w:rsidR="001500E5" w:rsidRPr="007E6C8F" w:rsidRDefault="00635514">
            <w:pPr>
              <w:pStyle w:val="Nadpis3"/>
              <w:outlineLvl w:val="2"/>
              <w:rPr>
                <w:lang w:val="sk-SK"/>
              </w:rPr>
            </w:pPr>
            <w:r w:rsidRPr="007E6C8F">
              <w:rPr>
                <w:lang w:val="sk-SK"/>
              </w:rPr>
              <w:lastRenderedPageBreak/>
              <w:t xml:space="preserve">Ako odpovedať: </w:t>
            </w:r>
          </w:p>
        </w:tc>
        <w:tc>
          <w:tcPr>
            <w:tcW w:w="3320" w:type="dxa"/>
            <w:gridSpan w:val="5"/>
          </w:tcPr>
          <w:p w:rsidR="001500E5" w:rsidRPr="007E6C8F" w:rsidRDefault="00B05309">
            <w:pPr>
              <w:pStyle w:val="Nadpis2"/>
              <w:outlineLvl w:val="1"/>
              <w:rPr>
                <w:lang w:val="sk-SK"/>
              </w:rPr>
            </w:pPr>
            <w:r w:rsidRPr="007E6C8F">
              <w:rPr>
                <w:lang w:val="sk-SK"/>
              </w:rPr>
              <w:t>Stupnica ako hodnot</w:t>
            </w:r>
            <w:r w:rsidR="00510BD4">
              <w:rPr>
                <w:lang w:val="sk-SK"/>
              </w:rPr>
              <w:t>íte svoje doterajšie zručnosti (</w:t>
            </w:r>
            <w:r w:rsidRPr="007E6C8F">
              <w:rPr>
                <w:lang w:val="sk-SK"/>
              </w:rPr>
              <w:t xml:space="preserve">ako skupina) </w:t>
            </w:r>
          </w:p>
        </w:tc>
      </w:tr>
      <w:tr w:rsidR="00F73E16" w:rsidRPr="007E6C8F" w:rsidTr="00B53873">
        <w:trPr>
          <w:trHeight w:val="292"/>
        </w:trPr>
        <w:tc>
          <w:tcPr>
            <w:tcW w:w="0" w:type="auto"/>
            <w:vMerge/>
          </w:tcPr>
          <w:p w:rsidR="001500E5" w:rsidRPr="007E6C8F" w:rsidRDefault="001500E5">
            <w:pPr>
              <w:rPr>
                <w:rFonts w:cs="Times New Roman"/>
                <w:b/>
                <w:lang w:val="sk-SK"/>
              </w:rPr>
            </w:pPr>
          </w:p>
        </w:tc>
        <w:tc>
          <w:tcPr>
            <w:tcW w:w="950" w:type="dxa"/>
          </w:tcPr>
          <w:p w:rsidR="001500E5" w:rsidRPr="007E6C8F" w:rsidRDefault="00F73E16">
            <w:pPr>
              <w:pStyle w:val="Columnheading"/>
              <w:rPr>
                <w:lang w:val="sk-SK"/>
              </w:rPr>
            </w:pPr>
            <w:r w:rsidRPr="007E6C8F">
              <w:rPr>
                <w:lang w:val="sk-SK"/>
              </w:rPr>
              <w:t xml:space="preserve">V tomto nie sme vôbec doma </w:t>
            </w:r>
          </w:p>
        </w:tc>
        <w:tc>
          <w:tcPr>
            <w:tcW w:w="950" w:type="dxa"/>
          </w:tcPr>
          <w:p w:rsidR="001500E5" w:rsidRPr="007E6C8F" w:rsidRDefault="00F73E16">
            <w:pPr>
              <w:pStyle w:val="Columnheading"/>
              <w:rPr>
                <w:lang w:val="sk-SK"/>
              </w:rPr>
            </w:pPr>
            <w:r w:rsidRPr="007E6C8F">
              <w:rPr>
                <w:lang w:val="sk-SK"/>
              </w:rPr>
              <w:t xml:space="preserve">Stretli sme sa s tým , no </w:t>
            </w:r>
            <w:r w:rsidR="00B05309" w:rsidRPr="007E6C8F">
              <w:rPr>
                <w:lang w:val="sk-SK"/>
              </w:rPr>
              <w:t xml:space="preserve">nestačí nám to </w:t>
            </w:r>
          </w:p>
        </w:tc>
        <w:tc>
          <w:tcPr>
            <w:tcW w:w="950" w:type="dxa"/>
          </w:tcPr>
          <w:p w:rsidR="001500E5" w:rsidRPr="007E6C8F" w:rsidRDefault="00F73E16">
            <w:pPr>
              <w:pStyle w:val="Columnheading"/>
              <w:rPr>
                <w:lang w:val="sk-SK"/>
              </w:rPr>
            </w:pPr>
            <w:r w:rsidRPr="007E6C8F">
              <w:rPr>
                <w:lang w:val="sk-SK"/>
              </w:rPr>
              <w:t xml:space="preserve">Niečo vieme, ale chce to prax </w:t>
            </w:r>
          </w:p>
        </w:tc>
        <w:tc>
          <w:tcPr>
            <w:tcW w:w="950" w:type="dxa"/>
          </w:tcPr>
          <w:p w:rsidR="001500E5" w:rsidRPr="007E6C8F" w:rsidRDefault="00B05309" w:rsidP="00B05309">
            <w:pPr>
              <w:pStyle w:val="Columnheading"/>
              <w:rPr>
                <w:lang w:val="sk-SK"/>
              </w:rPr>
            </w:pPr>
            <w:r w:rsidRPr="007E6C8F">
              <w:rPr>
                <w:lang w:val="sk-SK"/>
              </w:rPr>
              <w:t>Vieme veľa chceme vedieť viac</w:t>
            </w:r>
          </w:p>
        </w:tc>
        <w:tc>
          <w:tcPr>
            <w:tcW w:w="950" w:type="dxa"/>
          </w:tcPr>
          <w:p w:rsidR="001500E5" w:rsidRPr="007E6C8F" w:rsidRDefault="00B05309">
            <w:pPr>
              <w:pStyle w:val="Columnheading"/>
              <w:rPr>
                <w:lang w:val="sk-SK"/>
              </w:rPr>
            </w:pPr>
            <w:r w:rsidRPr="007E6C8F">
              <w:rPr>
                <w:lang w:val="sk-SK"/>
              </w:rPr>
              <w:t xml:space="preserve">Sme super v tejto oblasti 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1500E5">
            <w:pPr>
              <w:rPr>
                <w:lang w:val="sk-SK"/>
              </w:rPr>
            </w:pP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2B1D1C" w:rsidRPr="007E6C8F" w:rsidRDefault="002B1D1C" w:rsidP="006758D5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>Čítanie knižiek a porozumenie textu</w:t>
            </w:r>
            <w:r w:rsidR="00635514" w:rsidRPr="007E6C8F">
              <w:rPr>
                <w:lang w:val="sk-SK"/>
              </w:rPr>
              <w:t xml:space="preserve">, jeho použitie 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2B1D1C" w:rsidP="002B1D1C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Finančná gramotnosť - narábanie s peniažkami </w:t>
            </w:r>
          </w:p>
          <w:p w:rsidR="002B1D1C" w:rsidRPr="007E6C8F" w:rsidRDefault="002B1D1C" w:rsidP="002B1D1C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>(napríklad ako narábate so svojím vreckovým )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2B1D1C" w:rsidP="002B1D1C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Digitálne </w:t>
            </w:r>
            <w:r w:rsidR="007E6C8F" w:rsidRPr="007E6C8F">
              <w:rPr>
                <w:lang w:val="sk-SK"/>
              </w:rPr>
              <w:t>zručnosti</w:t>
            </w:r>
            <w:r w:rsidR="00494789">
              <w:rPr>
                <w:lang w:val="sk-SK"/>
              </w:rPr>
              <w:t xml:space="preserve"> </w:t>
            </w:r>
            <w:r w:rsidR="007E6C8F">
              <w:rPr>
                <w:lang w:val="sk-SK"/>
              </w:rPr>
              <w:t>- tvorba videí</w:t>
            </w:r>
            <w:r w:rsidRPr="007E6C8F">
              <w:rPr>
                <w:lang w:val="sk-SK"/>
              </w:rPr>
              <w:t xml:space="preserve">, prezentácii, využívanie </w:t>
            </w:r>
            <w:r w:rsidR="007E6C8F" w:rsidRPr="007E6C8F">
              <w:rPr>
                <w:lang w:val="sk-SK"/>
              </w:rPr>
              <w:t>digitálnych</w:t>
            </w:r>
            <w:r w:rsidRPr="007E6C8F">
              <w:rPr>
                <w:lang w:val="sk-SK"/>
              </w:rPr>
              <w:t xml:space="preserve"> nástrojov </w:t>
            </w:r>
          </w:p>
          <w:p w:rsidR="002B1D1C" w:rsidRPr="007E6C8F" w:rsidRDefault="00E57B84" w:rsidP="002B1D1C">
            <w:pPr>
              <w:ind w:firstLine="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2B1D1C" w:rsidRPr="007E6C8F">
              <w:rPr>
                <w:lang w:val="sk-SK"/>
              </w:rPr>
              <w:t xml:space="preserve">môžete dopísať s čím ste sa už stretli) 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2B1D1C" w:rsidP="002B1D1C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Ako sa dorozumiete v zahraničí </w:t>
            </w:r>
            <w:r w:rsidR="00635514" w:rsidRPr="007E6C8F">
              <w:rPr>
                <w:lang w:val="sk-SK"/>
              </w:rPr>
              <w:t xml:space="preserve">v inom jazyku </w:t>
            </w:r>
          </w:p>
          <w:p w:rsidR="002B1D1C" w:rsidRPr="007E6C8F" w:rsidRDefault="002B1D1C" w:rsidP="00E57B84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(jazykové zručnosti) 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2B1D1C" w:rsidP="002B1D1C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Prezentovali ste svoje názory, </w:t>
            </w:r>
            <w:r w:rsidR="007E6C8F" w:rsidRPr="007E6C8F">
              <w:rPr>
                <w:lang w:val="sk-SK"/>
              </w:rPr>
              <w:t>nápady, referáty</w:t>
            </w:r>
            <w:r w:rsidRPr="007E6C8F">
              <w:rPr>
                <w:lang w:val="sk-SK"/>
              </w:rPr>
              <w:t xml:space="preserve">  pred publikom – ako vám to išlo? 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635514" w:rsidP="00635514">
            <w:pPr>
              <w:ind w:firstLine="0"/>
              <w:rPr>
                <w:lang w:val="sk-SK"/>
              </w:rPr>
            </w:pPr>
            <w:r w:rsidRPr="007E6C8F">
              <w:rPr>
                <w:lang w:val="sk-SK"/>
              </w:rPr>
              <w:t xml:space="preserve">Dopíšte vlastné zručnosti v ktorých sa chcete zlepšiť </w:t>
            </w:r>
            <w:r w:rsidR="00497285">
              <w:rPr>
                <w:lang w:val="sk-SK"/>
              </w:rPr>
              <w:t xml:space="preserve">( dobrovoľné) 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A553C9">
            <w:pPr>
              <w:rPr>
                <w:lang w:val="sk-SK"/>
              </w:rPr>
            </w:pPr>
            <w:r w:rsidRPr="007E6C8F">
              <w:rPr>
                <w:lang w:val="sk-SK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="001500E5" w:rsidRPr="007E6C8F">
              <w:rPr>
                <w:lang w:val="sk-SK"/>
              </w:rPr>
              <w:instrText xml:space="preserve"> FORMTEXT </w:instrText>
            </w:r>
            <w:r w:rsidRPr="007E6C8F">
              <w:rPr>
                <w:lang w:val="sk-SK"/>
              </w:rPr>
            </w:r>
            <w:r w:rsidRPr="007E6C8F">
              <w:rPr>
                <w:lang w:val="sk-SK"/>
              </w:rPr>
              <w:fldChar w:fldCharType="separate"/>
            </w:r>
            <w:r w:rsidR="001500E5" w:rsidRPr="007E6C8F">
              <w:rPr>
                <w:lang w:val="sk-SK"/>
              </w:rPr>
              <w:t>Pridajte vlastnú otázku</w:t>
            </w:r>
            <w:r w:rsidRPr="007E6C8F">
              <w:rPr>
                <w:lang w:val="sk-SK"/>
              </w:rPr>
              <w:fldChar w:fldCharType="end"/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  <w:tr w:rsidR="00F73E16" w:rsidRPr="007E6C8F" w:rsidTr="00B53873">
        <w:trPr>
          <w:trHeight w:val="360"/>
        </w:trPr>
        <w:tc>
          <w:tcPr>
            <w:tcW w:w="5320" w:type="dxa"/>
          </w:tcPr>
          <w:p w:rsidR="001500E5" w:rsidRPr="007E6C8F" w:rsidRDefault="00A553C9">
            <w:pPr>
              <w:rPr>
                <w:lang w:val="sk-SK"/>
              </w:rPr>
            </w:pPr>
            <w:r w:rsidRPr="007E6C8F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="001500E5" w:rsidRPr="007E6C8F">
              <w:rPr>
                <w:lang w:val="sk-SK"/>
              </w:rPr>
              <w:instrText xml:space="preserve"> FORMTEXT </w:instrText>
            </w:r>
            <w:r w:rsidRPr="007E6C8F">
              <w:rPr>
                <w:lang w:val="sk-SK"/>
              </w:rPr>
            </w:r>
            <w:r w:rsidRPr="007E6C8F">
              <w:rPr>
                <w:lang w:val="sk-SK"/>
              </w:rPr>
              <w:fldChar w:fldCharType="separate"/>
            </w:r>
            <w:r w:rsidR="001500E5" w:rsidRPr="007E6C8F">
              <w:rPr>
                <w:lang w:val="sk-SK"/>
              </w:rPr>
              <w:t>Pridajte vlastnú otázku</w:t>
            </w:r>
            <w:r w:rsidRPr="007E6C8F">
              <w:rPr>
                <w:lang w:val="sk-SK"/>
              </w:rPr>
              <w:fldChar w:fldCharType="end"/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1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2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3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4</w:t>
            </w:r>
          </w:p>
        </w:tc>
        <w:tc>
          <w:tcPr>
            <w:tcW w:w="950" w:type="dxa"/>
          </w:tcPr>
          <w:p w:rsidR="001500E5" w:rsidRPr="007E6C8F" w:rsidRDefault="001500E5">
            <w:pPr>
              <w:pStyle w:val="sla"/>
              <w:rPr>
                <w:lang w:val="sk-SK"/>
              </w:rPr>
            </w:pPr>
            <w:r w:rsidRPr="007E6C8F">
              <w:rPr>
                <w:lang w:val="sk-SK"/>
              </w:rPr>
              <w:t>5</w:t>
            </w:r>
          </w:p>
        </w:tc>
      </w:tr>
    </w:tbl>
    <w:p w:rsidR="001500E5" w:rsidRPr="007E6C8F" w:rsidRDefault="001500E5">
      <w:pPr>
        <w:rPr>
          <w:lang w:val="sk-SK"/>
        </w:rPr>
      </w:pPr>
    </w:p>
    <w:sectPr w:rsidR="001500E5" w:rsidRPr="007E6C8F" w:rsidSect="001500E5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compat>
    <w:useFELayout/>
  </w:compat>
  <w:rsids>
    <w:rsidRoot w:val="00B53873"/>
    <w:rsid w:val="001500E5"/>
    <w:rsid w:val="002B1D1C"/>
    <w:rsid w:val="004343A6"/>
    <w:rsid w:val="0043610B"/>
    <w:rsid w:val="00494789"/>
    <w:rsid w:val="00497285"/>
    <w:rsid w:val="004D291B"/>
    <w:rsid w:val="00510BD4"/>
    <w:rsid w:val="005119A8"/>
    <w:rsid w:val="00592CC8"/>
    <w:rsid w:val="005E3B8F"/>
    <w:rsid w:val="00635514"/>
    <w:rsid w:val="006758D5"/>
    <w:rsid w:val="007E6C8F"/>
    <w:rsid w:val="00A553C9"/>
    <w:rsid w:val="00A7328B"/>
    <w:rsid w:val="00B05309"/>
    <w:rsid w:val="00B53873"/>
    <w:rsid w:val="00CB720D"/>
    <w:rsid w:val="00D76BD5"/>
    <w:rsid w:val="00E33E04"/>
    <w:rsid w:val="00E57B84"/>
    <w:rsid w:val="00F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3873"/>
  </w:style>
  <w:style w:type="paragraph" w:styleId="Nadpis1">
    <w:name w:val="heading 1"/>
    <w:basedOn w:val="Normln"/>
    <w:next w:val="Normln"/>
    <w:link w:val="Nadpis1Char"/>
    <w:uiPriority w:val="9"/>
    <w:qFormat/>
    <w:rsid w:val="00B5387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87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387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387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387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387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387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387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387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92CC8"/>
    <w:rPr>
      <w:rFonts w:ascii="Tahoma" w:hAnsi="Tahoma" w:cs="Tahoma"/>
    </w:rPr>
  </w:style>
  <w:style w:type="paragraph" w:customStyle="1" w:styleId="Columnheading">
    <w:name w:val="Column heading"/>
    <w:basedOn w:val="Nadpis2"/>
    <w:rsid w:val="00592CC8"/>
    <w:rPr>
      <w:rFonts w:cs="Verdana"/>
      <w:bCs w:val="0"/>
      <w:sz w:val="15"/>
      <w:szCs w:val="15"/>
      <w:lang w:bidi="sk-SK"/>
    </w:rPr>
  </w:style>
  <w:style w:type="paragraph" w:customStyle="1" w:styleId="Directions">
    <w:name w:val="Directions"/>
    <w:basedOn w:val="Normln"/>
    <w:rsid w:val="00592CC8"/>
    <w:pPr>
      <w:jc w:val="center"/>
    </w:pPr>
    <w:rPr>
      <w:lang w:bidi="sk-SK"/>
    </w:rPr>
  </w:style>
  <w:style w:type="paragraph" w:customStyle="1" w:styleId="sla">
    <w:name w:val="Čísla"/>
    <w:basedOn w:val="Normln"/>
    <w:rsid w:val="00592CC8"/>
    <w:pPr>
      <w:jc w:val="center"/>
    </w:pPr>
    <w:rPr>
      <w:lang w:bidi="sk-SK"/>
    </w:rPr>
  </w:style>
  <w:style w:type="character" w:styleId="Odkaznakoment">
    <w:name w:val="annotation reference"/>
    <w:basedOn w:val="Standardnpsmoodstavce"/>
    <w:semiHidden/>
    <w:rsid w:val="00592CC8"/>
    <w:rPr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87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3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5387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38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3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3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387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387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387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387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5387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5387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5387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53873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B53873"/>
    <w:rPr>
      <w:b/>
      <w:bCs/>
      <w:spacing w:val="0"/>
    </w:rPr>
  </w:style>
  <w:style w:type="character" w:styleId="Zvraznn">
    <w:name w:val="Emphasis"/>
    <w:uiPriority w:val="20"/>
    <w:qFormat/>
    <w:rsid w:val="00B53873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B53873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B5387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53873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B53873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5387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538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B5387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53873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B53873"/>
    <w:rPr>
      <w:smallCaps/>
    </w:rPr>
  </w:style>
  <w:style w:type="character" w:styleId="Odkazintenzivn">
    <w:name w:val="Intense Reference"/>
    <w:uiPriority w:val="32"/>
    <w:qFormat/>
    <w:rsid w:val="00B53873"/>
    <w:rPr>
      <w:b/>
      <w:bCs/>
      <w:smallCaps/>
      <w:color w:val="auto"/>
    </w:rPr>
  </w:style>
  <w:style w:type="character" w:styleId="Nzevknihy">
    <w:name w:val="Book Title"/>
    <w:uiPriority w:val="33"/>
    <w:qFormat/>
    <w:rsid w:val="00B538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3873"/>
    <w:pPr>
      <w:outlineLvl w:val="9"/>
    </w:pPr>
  </w:style>
  <w:style w:type="table" w:styleId="Barevntabulka1">
    <w:name w:val="Table Colorful 1"/>
    <w:basedOn w:val="Normlntabulka"/>
    <w:rsid w:val="00B5387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Roaming\Microsoft\Templates\Survey%20of%20prioritie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priorities</Template>
  <TotalTime>77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PRIESKUM STUPNICE DÔLEŽITOSTI</vt:lpstr>
    </vt:vector>
  </TitlesOfParts>
  <Company>Microsoft Corporation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kacenka</cp:lastModifiedBy>
  <cp:revision>15</cp:revision>
  <cp:lastPrinted>2004-01-13T14:57:00Z</cp:lastPrinted>
  <dcterms:created xsi:type="dcterms:W3CDTF">2017-01-02T16:30:00Z</dcterms:created>
  <dcterms:modified xsi:type="dcterms:W3CDTF">2017-01-04T13:43:00Z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TC010176161051</vt:lpwstr>
  </property>
</Properties>
</file>