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8" w:rsidRPr="000F78DB" w:rsidRDefault="008F1ED6" w:rsidP="004B2988">
      <w:pPr>
        <w:pStyle w:val="Nadpisobsahu1"/>
        <w:rPr>
          <w:lang w:val="sk-SK"/>
        </w:rPr>
      </w:pPr>
      <w:r w:rsidRPr="000F78DB">
        <w:rPr>
          <w:noProof/>
          <w:lang w:val="sk-SK" w:eastAsia="sk-SK"/>
        </w:rPr>
        <w:drawing>
          <wp:anchor distT="0" distB="0" distL="114300" distR="114300" simplePos="0" relativeHeight="251663872" behindDoc="1" locked="0" layoutInCell="1" allowOverlap="1" wp14:anchorId="71FC2DE3" wp14:editId="7279458A">
            <wp:simplePos x="0" y="0"/>
            <wp:positionH relativeFrom="column">
              <wp:posOffset>927100</wp:posOffset>
            </wp:positionH>
            <wp:positionV relativeFrom="paragraph">
              <wp:posOffset>-10795</wp:posOffset>
            </wp:positionV>
            <wp:extent cx="4490085" cy="3613150"/>
            <wp:effectExtent l="0" t="0" r="0" b="0"/>
            <wp:wrapTight wrapText="bothSides">
              <wp:wrapPolygon edited="0">
                <wp:start x="0" y="0"/>
                <wp:lineTo x="0" y="21524"/>
                <wp:lineTo x="21536" y="21524"/>
                <wp:lineTo x="21536" y="0"/>
                <wp:lineTo x="0" y="0"/>
              </wp:wrapPolygon>
            </wp:wrapTight>
            <wp:docPr id="7" name="obrázek 1" descr="C:\Users\kacenka\Desktop\Etapová hra 2017\Bez názv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enka\Desktop\Etapová hra 2017\Bez názvu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8E6" w:rsidRDefault="008B298C" w:rsidP="008F1ED6">
      <w:pPr>
        <w:jc w:val="center"/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3" o:spid="_x0000_s1031" type="#_x0000_t202" style="position:absolute;left:0;text-align:left;margin-left:84.25pt;margin-top:352.65pt;width:389.65pt;height:124.65pt;z-index:251662848;visibility:visible" fillcolor="#ff5050" stroked="f">
            <v:textbox style="mso-next-textbox:#Textové pole 73">
              <w:txbxContent>
                <w:sdt>
                  <w:sdtPr>
                    <w:rPr>
                      <w:color w:val="808080" w:themeColor="background1" w:themeShade="80"/>
                      <w:lang w:val="cs-CZ"/>
                    </w:rPr>
                    <w:id w:val="14168411"/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p w:rsidR="008F1ED6" w:rsidRPr="008F1ED6" w:rsidRDefault="00AA653E" w:rsidP="008F1ED6">
                      <w:pPr>
                        <w:jc w:val="center"/>
                        <w:rPr>
                          <w:rFonts w:ascii="Arial" w:eastAsia="SimSun" w:hAnsi="Arial"/>
                          <w:color w:val="FFFFFF" w:themeColor="background1"/>
                          <w:sz w:val="72"/>
                          <w:lang w:val="cs-CZ" w:eastAsia="zh-CN"/>
                        </w:rPr>
                      </w:pPr>
                      <w:proofErr w:type="spellStart"/>
                      <w:r>
                        <w:rPr>
                          <w:rStyle w:val="NzovChar"/>
                          <w:rFonts w:ascii="Arial Narrow" w:eastAsia="SimSun" w:hAnsi="Arial Narrow"/>
                          <w:color w:val="FFFFFF" w:themeColor="background1"/>
                          <w:lang w:val="cs-CZ" w:eastAsia="zh-CN"/>
                        </w:rPr>
                        <w:t>Denník</w:t>
                      </w:r>
                      <w:proofErr w:type="spellEnd"/>
                      <w:r>
                        <w:rPr>
                          <w:rStyle w:val="NzovChar"/>
                          <w:rFonts w:ascii="Arial Narrow" w:eastAsia="SimSun" w:hAnsi="Arial Narrow"/>
                          <w:color w:val="FFFFFF" w:themeColor="background1"/>
                          <w:lang w:val="cs-CZ" w:eastAsia="zh-CN"/>
                        </w:rPr>
                        <w:t>:   VYSKILLUJ SA</w:t>
                      </w:r>
                      <w:r w:rsidR="00B111CE">
                        <w:rPr>
                          <w:rStyle w:val="NzovChar"/>
                          <w:rFonts w:ascii="Arial Narrow" w:eastAsia="SimSun" w:hAnsi="Arial Narrow"/>
                          <w:color w:val="FFFFFF" w:themeColor="background1"/>
                          <w:lang w:val="cs-CZ" w:eastAsia="zh-CN"/>
                        </w:rPr>
                        <w:t>!</w:t>
                      </w:r>
                    </w:p>
                  </w:sdtContent>
                </w:sdt>
                <w:p w:rsidR="008F1ED6" w:rsidRPr="008B298C" w:rsidRDefault="008F1ED6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mallCaps/>
          <w:noProof/>
          <w:lang w:val="sk-SK" w:eastAsia="zh-CN"/>
        </w:rPr>
        <w:pict>
          <v:shape id="Textové pole 83" o:spid="_x0000_s1027" type="#_x0000_t202" style="position:absolute;left:0;text-align:left;margin-left:14.5pt;margin-top:542.85pt;width:119.8pt;height:88.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" stroked="f">
            <v:textbox style="mso-next-textbox:#Textové pole 83">
              <w:txbxContent>
                <w:p w:rsidR="003508E6" w:rsidRDefault="003508E6" w:rsidP="00CF3AE9">
                  <w:pPr>
                    <w:pStyle w:val="Nzvy"/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</w:pP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Ú</w:t>
                  </w:r>
                  <w:r w:rsidR="00854091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O: </w:t>
                  </w:r>
                </w:p>
                <w:p w:rsidR="001E2AA9" w:rsidRPr="00396645" w:rsidRDefault="001E2AA9" w:rsidP="00CF3AE9">
                  <w:pPr>
                    <w:pStyle w:val="Nzvy"/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</w:pPr>
                  <w:r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br/>
                  </w:r>
                  <w:proofErr w:type="spellStart"/>
                  <w:r w:rsidR="00854091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Mená</w:t>
                  </w:r>
                  <w:proofErr w:type="spellEnd"/>
                  <w:r w:rsidR="00D8345A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 </w:t>
                  </w:r>
                  <w:proofErr w:type="gramStart"/>
                  <w:r w:rsidR="00D8345A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zapojených </w:t>
                  </w:r>
                  <w:r w:rsidR="00854091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: </w:t>
                  </w:r>
                  <w:r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br/>
                  </w:r>
                  <w:sdt>
                    <w:sdtPr>
                      <w:rPr>
                        <w:rFonts w:ascii="Arial Narrow" w:hAnsi="Arial Narrow"/>
                        <w:color w:val="808080" w:themeColor="background1" w:themeShade="80"/>
                        <w:lang w:val="cs-CZ"/>
                      </w:rPr>
                      <w:id w:val="-2112970895"/>
                      <w:showingPlcHdr/>
                    </w:sdtPr>
                    <w:sdtEndPr/>
                    <w:sdtContent>
                      <w:r w:rsidR="00854091" w:rsidRPr="00396645">
                        <w:rPr>
                          <w:rFonts w:ascii="Arial Narrow" w:hAnsi="Arial Narrow"/>
                          <w:color w:val="808080" w:themeColor="background1" w:themeShade="80"/>
                          <w:lang w:val="cs-CZ"/>
                        </w:rPr>
                        <w:t xml:space="preserve">     </w:t>
                      </w:r>
                    </w:sdtContent>
                  </w:sdt>
                  <w:proofErr w:type="gramEnd"/>
                </w:p>
              </w:txbxContent>
            </v:textbox>
          </v:shape>
        </w:pict>
      </w:r>
      <w:r w:rsidR="008F1ED6">
        <w:rPr>
          <w:lang w:val="sk-SK"/>
        </w:rPr>
        <w:t xml:space="preserve"> </w:t>
      </w:r>
      <w:bookmarkStart w:id="0" w:name="_GoBack"/>
      <w:bookmarkEnd w:id="0"/>
      <w:r w:rsidR="008F1ED6">
        <w:rPr>
          <w:lang w:val="sk-SK"/>
        </w:rPr>
        <w:t xml:space="preserve">      </w:t>
      </w:r>
      <w:r w:rsidR="005103B8" w:rsidRPr="000F78DB">
        <w:rPr>
          <w:lang w:val="sk-SK"/>
        </w:rPr>
        <w:br w:type="page"/>
      </w:r>
      <w:r w:rsidR="003508E6">
        <w:rPr>
          <w:lang w:val="sk-SK"/>
        </w:rPr>
        <w:lastRenderedPageBreak/>
        <w:t xml:space="preserve">                                                           </w:t>
      </w:r>
      <w:r w:rsidR="003508E6" w:rsidRPr="000F78DB">
        <w:rPr>
          <w:noProof/>
          <w:lang w:val="sk-SK" w:eastAsia="sk-SK"/>
        </w:rPr>
        <w:drawing>
          <wp:inline distT="0" distB="0" distL="0" distR="0" wp14:anchorId="4317F891" wp14:editId="09A7BB0E">
            <wp:extent cx="5882185" cy="1815152"/>
            <wp:effectExtent l="0" t="19050" r="0" b="0"/>
            <wp:docPr id="6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508E6" w:rsidRDefault="003508E6" w:rsidP="008F1ED6">
      <w:pPr>
        <w:jc w:val="center"/>
        <w:rPr>
          <w:lang w:val="sk-SK"/>
        </w:rPr>
      </w:pPr>
    </w:p>
    <w:p w:rsidR="003508E6" w:rsidRDefault="003508E6" w:rsidP="008F1ED6">
      <w:pPr>
        <w:jc w:val="center"/>
        <w:rPr>
          <w:lang w:val="sk-SK"/>
        </w:rPr>
      </w:pPr>
    </w:p>
    <w:p w:rsidR="003508E6" w:rsidRDefault="003508E6" w:rsidP="008F1ED6">
      <w:pPr>
        <w:jc w:val="center"/>
        <w:rPr>
          <w:lang w:val="sk-SK"/>
        </w:rPr>
      </w:pPr>
    </w:p>
    <w:p w:rsidR="003508E6" w:rsidRDefault="003508E6" w:rsidP="008F1ED6">
      <w:pPr>
        <w:jc w:val="center"/>
        <w:rPr>
          <w:lang w:val="sk-SK"/>
        </w:rPr>
      </w:pPr>
    </w:p>
    <w:p w:rsidR="003508E6" w:rsidRDefault="003508E6" w:rsidP="008F1ED6">
      <w:pPr>
        <w:jc w:val="center"/>
        <w:rPr>
          <w:lang w:val="sk-SK"/>
        </w:rPr>
      </w:pPr>
    </w:p>
    <w:p w:rsidR="003508E6" w:rsidRDefault="003508E6" w:rsidP="008F1ED6">
      <w:pPr>
        <w:jc w:val="center"/>
        <w:rPr>
          <w:lang w:val="sk-SK"/>
        </w:rPr>
      </w:pPr>
    </w:p>
    <w:p w:rsidR="003508E6" w:rsidRDefault="003508E6" w:rsidP="008F1ED6">
      <w:pPr>
        <w:jc w:val="center"/>
        <w:rPr>
          <w:lang w:val="sk-SK"/>
        </w:rPr>
      </w:pPr>
    </w:p>
    <w:p w:rsidR="003508E6" w:rsidRDefault="003508E6" w:rsidP="008F1ED6">
      <w:pPr>
        <w:jc w:val="center"/>
        <w:rPr>
          <w:lang w:val="sk-SK"/>
        </w:rPr>
      </w:pPr>
    </w:p>
    <w:p w:rsidR="005103B8" w:rsidRPr="000F78DB" w:rsidRDefault="003508E6" w:rsidP="008F1ED6">
      <w:pPr>
        <w:jc w:val="center"/>
        <w:rPr>
          <w:lang w:val="sk-SK"/>
        </w:rPr>
      </w:pPr>
      <w:r>
        <w:rPr>
          <w:lang w:val="sk-SK"/>
        </w:rPr>
        <w:t xml:space="preserve">   </w:t>
      </w:r>
    </w:p>
    <w:p w:rsidR="005103B8" w:rsidRPr="008F1ED6" w:rsidRDefault="00AA653E" w:rsidP="003508E6">
      <w:pPr>
        <w:pStyle w:val="Hlavikaobsahu"/>
      </w:pPr>
      <w:r>
        <w:t xml:space="preserve">PrezentaČnÉ Zručnosti </w:t>
      </w:r>
    </w:p>
    <w:p w:rsidR="00396645" w:rsidRPr="00480C58" w:rsidRDefault="00AA653E" w:rsidP="00396645">
      <w:pPr>
        <w:pStyle w:val="Zvraznencitcia"/>
        <w:rPr>
          <w:rFonts w:ascii="Arial Narrow" w:hAnsi="Arial Narrow"/>
          <w:color w:val="858585" w:themeColor="accent2" w:themeShade="BF"/>
          <w:lang w:val="sk-SK"/>
        </w:rPr>
      </w:pPr>
      <w:r>
        <w:rPr>
          <w:rFonts w:ascii="Arial Narrow" w:hAnsi="Arial Narrow"/>
          <w:color w:val="858585" w:themeColor="accent2" w:themeShade="BF"/>
          <w:lang w:val="sk-SK"/>
        </w:rPr>
        <w:t xml:space="preserve">Pár viet o  vašich prezentačných zručnostiach, o tom čo ste sa naučili, ako sa Vám prezentovalo. Čo ste zvládli ľahko a čo Vám robilo problém.  </w:t>
      </w:r>
    </w:p>
    <w:p w:rsidR="00396645" w:rsidRDefault="00396645" w:rsidP="00396645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396645" w:rsidRPr="00396645" w:rsidRDefault="00396645" w:rsidP="00396645">
      <w:pPr>
        <w:rPr>
          <w:lang w:val="sk-SK" w:eastAsia="cs-CZ"/>
        </w:rPr>
      </w:pPr>
    </w:p>
    <w:p w:rsidR="00396645" w:rsidRPr="000F78DB" w:rsidRDefault="00396645" w:rsidP="00396645">
      <w:pPr>
        <w:pStyle w:val="Reference"/>
        <w:spacing w:before="0" w:line="240" w:lineRule="auto"/>
        <w:rPr>
          <w:rFonts w:ascii="Arial" w:hAnsi="Arial" w:cs="Arial"/>
          <w:b/>
          <w:bCs/>
          <w:snapToGrid w:val="0"/>
          <w:sz w:val="22"/>
          <w:szCs w:val="22"/>
          <w:highlight w:val="cyan"/>
          <w:lang w:val="sk-SK"/>
        </w:rPr>
      </w:pPr>
    </w:p>
    <w:p w:rsidR="00396645" w:rsidRDefault="00396645" w:rsidP="00396645">
      <w:pPr>
        <w:rPr>
          <w:lang w:val="sk-SK" w:eastAsia="cs-CZ"/>
        </w:rPr>
      </w:pPr>
    </w:p>
    <w:p w:rsidR="00306A87" w:rsidRDefault="00306A87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AA653E" w:rsidRDefault="00AA653E" w:rsidP="00AA653E">
      <w:pPr>
        <w:rPr>
          <w:lang w:val="sk-SK" w:eastAsia="cs-CZ"/>
        </w:rPr>
      </w:pPr>
    </w:p>
    <w:p w:rsidR="00396645" w:rsidRPr="00396645" w:rsidRDefault="00AA653E" w:rsidP="003508E6">
      <w:pPr>
        <w:pStyle w:val="Hlavikaobsahu"/>
      </w:pPr>
      <w:r>
        <w:t xml:space="preserve"> VYSKILLUJ SA - ZÁVER</w:t>
      </w:r>
    </w:p>
    <w:p w:rsidR="00396645" w:rsidRPr="00480C58" w:rsidRDefault="00396645" w:rsidP="00396645">
      <w:pPr>
        <w:pStyle w:val="Zvraznencitcia"/>
        <w:rPr>
          <w:rFonts w:ascii="Arial Narrow" w:hAnsi="Arial Narrow"/>
          <w:color w:val="858585" w:themeColor="accent2" w:themeShade="BF"/>
          <w:lang w:val="sk-SK"/>
        </w:rPr>
      </w:pPr>
      <w:r>
        <w:rPr>
          <w:rFonts w:ascii="Arial Narrow" w:hAnsi="Arial Narrow"/>
          <w:color w:val="858585" w:themeColor="accent2" w:themeShade="BF"/>
          <w:lang w:val="sk-SK"/>
        </w:rPr>
        <w:t>Pár viet o tom, čo ste s</w:t>
      </w:r>
      <w:r w:rsidR="00AA653E">
        <w:rPr>
          <w:rFonts w:ascii="Arial Narrow" w:hAnsi="Arial Narrow"/>
          <w:color w:val="858585" w:themeColor="accent2" w:themeShade="BF"/>
          <w:lang w:val="sk-SK"/>
        </w:rPr>
        <w:t xml:space="preserve">a naučili, o tom ako Vám páčili úlohy, videa. V čom ste sa zlepšili. ......Naj zážitky </w:t>
      </w:r>
    </w:p>
    <w:p w:rsidR="00396645" w:rsidRDefault="00396645" w:rsidP="00396645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396645" w:rsidRPr="00396645" w:rsidRDefault="00396645" w:rsidP="00396645">
      <w:pPr>
        <w:rPr>
          <w:lang w:val="sk-SK" w:eastAsia="cs-CZ"/>
        </w:rPr>
      </w:pPr>
    </w:p>
    <w:p w:rsidR="00D8345A" w:rsidRPr="000F78DB" w:rsidRDefault="00D8345A" w:rsidP="00D8345A">
      <w:pPr>
        <w:pStyle w:val="Reference"/>
        <w:spacing w:before="0" w:line="240" w:lineRule="auto"/>
        <w:rPr>
          <w:rFonts w:ascii="Arial" w:hAnsi="Arial" w:cs="Arial"/>
          <w:b/>
          <w:bCs/>
          <w:snapToGrid w:val="0"/>
          <w:sz w:val="22"/>
          <w:szCs w:val="22"/>
          <w:highlight w:val="cyan"/>
          <w:lang w:val="sk-SK"/>
        </w:rPr>
      </w:pPr>
    </w:p>
    <w:p w:rsidR="00D8345A" w:rsidRDefault="00D8345A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3508E6" w:rsidRDefault="003508E6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3508E6" w:rsidRDefault="003508E6" w:rsidP="00306A87">
      <w:pPr>
        <w:rPr>
          <w:lang w:val="sk-SK" w:eastAsia="cs-CZ"/>
        </w:rPr>
      </w:pPr>
    </w:p>
    <w:p w:rsidR="00306A87" w:rsidRDefault="00306A87" w:rsidP="00306A87">
      <w:pPr>
        <w:rPr>
          <w:lang w:val="sk-SK" w:eastAsia="cs-CZ"/>
        </w:rPr>
      </w:pPr>
    </w:p>
    <w:p w:rsidR="00396645" w:rsidRPr="000F78DB" w:rsidRDefault="00396645" w:rsidP="00306A87">
      <w:pPr>
        <w:rPr>
          <w:lang w:val="sk-SK" w:eastAsia="cs-CZ"/>
        </w:rPr>
      </w:pPr>
    </w:p>
    <w:p w:rsidR="00306A87" w:rsidRPr="00480C58" w:rsidRDefault="00AA653E" w:rsidP="0014020A">
      <w:pPr>
        <w:pStyle w:val="Hlavikaobsahu"/>
      </w:pPr>
      <w:r>
        <w:t>V </w:t>
      </w:r>
      <w:r w:rsidR="00B111CE">
        <w:t xml:space="preserve">čom SA chcete </w:t>
      </w:r>
      <w:r>
        <w:t xml:space="preserve"> zlepšiť?</w:t>
      </w:r>
    </w:p>
    <w:p w:rsidR="00306A87" w:rsidRDefault="00396645" w:rsidP="00396645">
      <w:pPr>
        <w:pStyle w:val="Zvraznencitcia"/>
        <w:rPr>
          <w:rFonts w:ascii="Arial Narrow" w:hAnsi="Arial Narrow"/>
          <w:color w:val="858585" w:themeColor="accent2" w:themeShade="BF"/>
          <w:lang w:val="sk-SK"/>
        </w:rPr>
      </w:pPr>
      <w:r>
        <w:rPr>
          <w:rFonts w:ascii="Arial Narrow" w:hAnsi="Arial Narrow"/>
          <w:color w:val="858585" w:themeColor="accent2" w:themeShade="BF"/>
          <w:lang w:val="sk-SK"/>
        </w:rPr>
        <w:t xml:space="preserve">Čo by ste sa ešte chceli v budúcnosti naučiť? </w:t>
      </w:r>
      <w:r w:rsidR="00AA653E">
        <w:rPr>
          <w:rFonts w:ascii="Arial Narrow" w:hAnsi="Arial Narrow"/>
          <w:color w:val="858585" w:themeColor="accent2" w:themeShade="BF"/>
          <w:lang w:val="sk-SK"/>
        </w:rPr>
        <w:t>Aké aktivity, hry  by ste privítali</w:t>
      </w:r>
    </w:p>
    <w:p w:rsidR="00D8345A" w:rsidRDefault="00D8345A" w:rsidP="00306A87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D8345A" w:rsidRDefault="00D8345A" w:rsidP="00306A87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D8345A" w:rsidRPr="00480C58" w:rsidRDefault="00D8345A" w:rsidP="00306A87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5103B8" w:rsidRPr="000F78DB" w:rsidRDefault="005103B8" w:rsidP="00C71246">
      <w:pPr>
        <w:spacing w:before="240"/>
        <w:rPr>
          <w:rFonts w:ascii="Arial" w:hAnsi="Arial" w:cs="Arial"/>
          <w:lang w:val="sk-SK"/>
        </w:rPr>
      </w:pPr>
    </w:p>
    <w:p w:rsidR="00396645" w:rsidRDefault="00396645">
      <w:pPr>
        <w:rPr>
          <w:rFonts w:ascii="Arial" w:hAnsi="Arial" w:cs="Arial"/>
          <w:lang w:val="sk-SK"/>
        </w:rPr>
      </w:pPr>
    </w:p>
    <w:p w:rsidR="00D8345A" w:rsidRPr="000F78DB" w:rsidRDefault="00D8345A">
      <w:pPr>
        <w:rPr>
          <w:rFonts w:ascii="Arial" w:hAnsi="Arial" w:cs="Arial"/>
          <w:lang w:val="sk-SK"/>
        </w:rPr>
      </w:pPr>
    </w:p>
    <w:p w:rsidR="00306A87" w:rsidRPr="00D8345A" w:rsidRDefault="00306A87" w:rsidP="00BB3F80">
      <w:pPr>
        <w:rPr>
          <w:rStyle w:val="Siln"/>
          <w:b w:val="0"/>
          <w:sz w:val="20"/>
          <w:lang w:val="sk-SK"/>
        </w:rPr>
      </w:pPr>
    </w:p>
    <w:p w:rsidR="00306A87" w:rsidRPr="00480C58" w:rsidRDefault="00306A87" w:rsidP="00BB3F80">
      <w:pPr>
        <w:rPr>
          <w:rStyle w:val="Siln"/>
          <w:rFonts w:ascii="Arial Narrow" w:hAnsi="Arial Narrow"/>
          <w:bCs/>
          <w:lang w:val="sk-SK"/>
        </w:rPr>
      </w:pPr>
      <w:r w:rsidRPr="00480C58">
        <w:rPr>
          <w:rStyle w:val="Siln"/>
          <w:rFonts w:ascii="Arial Narrow" w:hAnsi="Arial Narrow"/>
          <w:bCs/>
          <w:lang w:val="sk-SK"/>
        </w:rPr>
        <w:t xml:space="preserve">Nezabudnite </w:t>
      </w:r>
      <w:r w:rsidR="000F78DB" w:rsidRPr="00480C58">
        <w:rPr>
          <w:rStyle w:val="Siln"/>
          <w:rFonts w:ascii="Arial Narrow" w:hAnsi="Arial Narrow"/>
          <w:bCs/>
          <w:lang w:val="sk-SK"/>
        </w:rPr>
        <w:t>priložiť</w:t>
      </w:r>
      <w:r w:rsidR="00480C58" w:rsidRPr="00480C58">
        <w:rPr>
          <w:rStyle w:val="Siln"/>
          <w:rFonts w:ascii="Arial Narrow" w:hAnsi="Arial Narrow"/>
          <w:bCs/>
          <w:lang w:val="sk-SK"/>
        </w:rPr>
        <w:t xml:space="preserve"> do prílohy e – mailu, alebo c</w:t>
      </w:r>
      <w:r w:rsidR="00AA653E">
        <w:rPr>
          <w:rStyle w:val="Siln"/>
          <w:rFonts w:ascii="Arial Narrow" w:hAnsi="Arial Narrow"/>
          <w:bCs/>
          <w:lang w:val="sk-SK"/>
        </w:rPr>
        <w:t xml:space="preserve">ez úložisko  video, prezentácie, </w:t>
      </w:r>
      <w:proofErr w:type="spellStart"/>
      <w:r w:rsidR="00AA653E">
        <w:rPr>
          <w:rStyle w:val="Siln"/>
          <w:rFonts w:ascii="Arial Narrow" w:hAnsi="Arial Narrow"/>
          <w:bCs/>
          <w:lang w:val="sk-SK"/>
        </w:rPr>
        <w:t>foto</w:t>
      </w:r>
      <w:proofErr w:type="spellEnd"/>
      <w:r w:rsidR="00AA653E">
        <w:rPr>
          <w:rStyle w:val="Siln"/>
          <w:rFonts w:ascii="Arial Narrow" w:hAnsi="Arial Narrow"/>
          <w:bCs/>
          <w:lang w:val="sk-SK"/>
        </w:rPr>
        <w:t xml:space="preserve">  z </w:t>
      </w:r>
      <w:proofErr w:type="spellStart"/>
      <w:r w:rsidR="00AA653E">
        <w:rPr>
          <w:rStyle w:val="Siln"/>
          <w:rFonts w:ascii="Arial Narrow" w:hAnsi="Arial Narrow"/>
          <w:bCs/>
          <w:lang w:val="sk-SK"/>
        </w:rPr>
        <w:t>workshopu</w:t>
      </w:r>
      <w:proofErr w:type="spellEnd"/>
      <w:r w:rsidR="00AA653E">
        <w:rPr>
          <w:rStyle w:val="Siln"/>
          <w:rFonts w:ascii="Arial Narrow" w:hAnsi="Arial Narrow"/>
          <w:bCs/>
          <w:lang w:val="sk-SK"/>
        </w:rPr>
        <w:t xml:space="preserve">. </w:t>
      </w:r>
    </w:p>
    <w:p w:rsidR="008F1ED6" w:rsidRDefault="008F1ED6" w:rsidP="00BB3F80">
      <w:pPr>
        <w:rPr>
          <w:rStyle w:val="Siln"/>
          <w:rFonts w:ascii="Arial Narrow" w:hAnsi="Arial Narrow"/>
          <w:bCs/>
          <w:color w:val="FF0000"/>
          <w:lang w:val="sk-SK"/>
        </w:rPr>
      </w:pPr>
    </w:p>
    <w:p w:rsidR="00306A87" w:rsidRPr="00AA653E" w:rsidRDefault="00AA653E" w:rsidP="00BB3F80">
      <w:pPr>
        <w:rPr>
          <w:rStyle w:val="Siln"/>
          <w:rFonts w:ascii="Arial Narrow" w:hAnsi="Arial Narrow"/>
          <w:bCs/>
          <w:color w:val="FF0000"/>
          <w:lang w:val="sk-SK"/>
        </w:rPr>
      </w:pPr>
      <w:r w:rsidRPr="00AA653E">
        <w:rPr>
          <w:rStyle w:val="Siln"/>
          <w:rFonts w:ascii="Arial Narrow" w:hAnsi="Arial Narrow"/>
          <w:bCs/>
          <w:color w:val="FF0000"/>
          <w:lang w:val="sk-SK"/>
        </w:rPr>
        <w:t xml:space="preserve">Zaslanie záverečných úloh najneskôr  do 30. </w:t>
      </w:r>
      <w:r>
        <w:rPr>
          <w:rStyle w:val="Siln"/>
          <w:rFonts w:ascii="Arial Narrow" w:hAnsi="Arial Narrow"/>
          <w:bCs/>
          <w:color w:val="FF0000"/>
          <w:lang w:val="sk-SK"/>
        </w:rPr>
        <w:t>m</w:t>
      </w:r>
      <w:r w:rsidRPr="00AA653E">
        <w:rPr>
          <w:rStyle w:val="Siln"/>
          <w:rFonts w:ascii="Arial Narrow" w:hAnsi="Arial Narrow"/>
          <w:bCs/>
          <w:color w:val="FF0000"/>
          <w:lang w:val="sk-SK"/>
        </w:rPr>
        <w:t xml:space="preserve">ája </w:t>
      </w:r>
    </w:p>
    <w:sectPr w:rsidR="00306A87" w:rsidRPr="00AA653E" w:rsidSect="00703D07">
      <w:footerReference w:type="even" r:id="rId16"/>
      <w:footerReference w:type="default" r:id="rId17"/>
      <w:pgSz w:w="11907" w:h="16839" w:code="9"/>
      <w:pgMar w:top="1440" w:right="3600" w:bottom="432" w:left="1440" w:header="708" w:footer="708" w:gutter="0"/>
      <w:pgNumType w:start="0"/>
      <w:cols w:space="36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7D" w:rsidRDefault="00DA027D">
      <w:pPr>
        <w:spacing w:after="0" w:line="240" w:lineRule="auto"/>
      </w:pPr>
      <w:r>
        <w:separator/>
      </w:r>
    </w:p>
  </w:endnote>
  <w:endnote w:type="continuationSeparator" w:id="0">
    <w:p w:rsidR="00DA027D" w:rsidRDefault="00DA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A9" w:rsidRDefault="008B298C">
    <w:pPr>
      <w:pStyle w:val="Pta"/>
    </w:pPr>
    <w:r>
      <w:rPr>
        <w:noProof/>
        <w:lang w:eastAsia="zh-CN"/>
      </w:rPr>
      <w:pict>
        <v:rect id="Rectangle 23" o:spid="_x0000_s32773" style="position:absolute;margin-left:0;margin-top:0;width:180pt;height:698.4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" o:allowincell="f" filled="f" stroked="f">
          <v:textbox style="layout-flow:vertical;mso-layout-flow-alt:bottom-to-top" inset=",,8.64pt,10.8pt">
            <w:txbxContent>
              <w:p w:rsidR="001E2AA9" w:rsidRPr="0007020B" w:rsidRDefault="001E2AA9">
                <w:pPr>
                  <w:rPr>
                    <w:rFonts w:ascii="Arial" w:hAnsi="Arial"/>
                    <w:color w:val="7F7F7F"/>
                  </w:rPr>
                </w:pPr>
                <w:r>
                  <w:rPr>
                    <w:rFonts w:ascii="Arial" w:hAnsi="Arial"/>
                    <w:color w:val="7F7F7F"/>
                  </w:rPr>
                  <w:t xml:space="preserve">School report (Butterfly design) | [Pick the date] </w:t>
                </w:r>
              </w:p>
            </w:txbxContent>
          </v:textbox>
          <w10:wrap anchorx="page" anchory="page"/>
        </v:rect>
      </w:pict>
    </w:r>
    <w:r>
      <w:rPr>
        <w:noProof/>
        <w:lang w:eastAsia="zh-CN"/>
      </w:rPr>
      <w:pict>
        <v:roundrect id="AutoShape 24" o:spid="_x0000_s32772" style="position:absolute;margin-left:0;margin-top:0;width:561.05pt;height:743.15pt;z-index:251659776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Q5gwIAACE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" o:allowincell="f" filled="f" fillcolor="black" strokeweight="1pt">
          <w10:wrap anchorx="page" anchory="page"/>
        </v:roundrect>
      </w:pict>
    </w:r>
    <w:r>
      <w:rPr>
        <w:noProof/>
        <w:lang w:eastAsia="zh-CN"/>
      </w:rPr>
      <w:pict>
        <v:oval id="Oval 22" o:spid="_x0000_s32771" style="position:absolute;margin-left:0;margin-top:0;width:41pt;height:41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" o:allowincell="f" fillcolor="#b83d68" stroked="f">
          <v:textbox inset="0,0,0,0">
            <w:txbxContent>
              <w:p w:rsidR="001E2AA9" w:rsidRPr="0007020B" w:rsidRDefault="005E4845">
                <w:pPr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 w:rsidR="001E2AA9">
                  <w:instrText xml:space="preserve"> PAGE  \* Arabic  \* MERGEFORMAT </w:instrText>
                </w:r>
                <w:r>
                  <w:fldChar w:fldCharType="separate"/>
                </w:r>
                <w:r w:rsidR="001E2AA9" w:rsidRPr="00BA117B">
                  <w:rPr>
                    <w:noProof/>
                    <w:color w:val="FFFFFF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A9" w:rsidRDefault="008B298C">
    <w:r>
      <w:rPr>
        <w:noProof/>
        <w:lang w:val="cs-CZ" w:eastAsia="zh-CN"/>
      </w:rPr>
      <w:pict>
        <v:oval id="Ovál 19" o:spid="_x0000_s32770" style="position:absolute;margin-left:30.95pt;margin-top:751.2pt;width:27.5pt;height:27.5pt;z-index:25165568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" o:allowincell="f" fillcolor="#f9b639" stroked="f">
          <v:textbox inset="0,0,0,0">
            <w:txbxContent>
              <w:p w:rsidR="001E2AA9" w:rsidRPr="00E97B07" w:rsidRDefault="005E4845" w:rsidP="004F797C">
                <w:pPr>
                  <w:pStyle w:val="strnky"/>
                  <w:ind w:right="-51"/>
                  <w:rPr>
                    <w:szCs w:val="40"/>
                  </w:rPr>
                </w:pPr>
                <w:r>
                  <w:fldChar w:fldCharType="begin"/>
                </w:r>
                <w:r w:rsidR="001E2AA9">
                  <w:instrText xml:space="preserve"> PAGE  \* Arabic  \* MERGEFORMAT </w:instrText>
                </w:r>
                <w:r>
                  <w:fldChar w:fldCharType="separate"/>
                </w:r>
                <w:r w:rsidR="008B298C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>
      <w:rPr>
        <w:noProof/>
        <w:lang w:val="cs-CZ" w:eastAsia="zh-CN"/>
      </w:rPr>
      <w:pict>
        <v:roundrect id="Automatický obrazec 20" o:spid="_x0000_s32769" style="position:absolute;margin-left:0;margin-top:0;width:561.6pt;height:742.9pt;z-index:251656704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" o:allowincell="f" filled="f" fillcolor="black" strokeweight="1pt">
          <w10:wrap anchorx="page" anchory="page"/>
        </v:roundrect>
      </w:pict>
    </w:r>
  </w:p>
  <w:p w:rsidR="001E2AA9" w:rsidRDefault="001E2AA9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7D" w:rsidRDefault="00DA027D">
      <w:pPr>
        <w:spacing w:after="0" w:line="240" w:lineRule="auto"/>
      </w:pPr>
      <w:r>
        <w:separator/>
      </w:r>
    </w:p>
  </w:footnote>
  <w:footnote w:type="continuationSeparator" w:id="0">
    <w:p w:rsidR="00DA027D" w:rsidRDefault="00DA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Zoznamsodrkami5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Zoznamsodrkami3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10">
    <w:nsid w:val="7D6314BA"/>
    <w:multiLevelType w:val="hybridMultilevel"/>
    <w:tmpl w:val="7A28F434"/>
    <w:lvl w:ilvl="0" w:tplc="52783F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2776">
      <o:colormenu v:ext="edit" fillcolor="#ff5050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A87"/>
    <w:rsid w:val="00011DF5"/>
    <w:rsid w:val="00066028"/>
    <w:rsid w:val="0007020B"/>
    <w:rsid w:val="000F78DB"/>
    <w:rsid w:val="00134C6E"/>
    <w:rsid w:val="0014020A"/>
    <w:rsid w:val="001534B8"/>
    <w:rsid w:val="001E2AA9"/>
    <w:rsid w:val="00225065"/>
    <w:rsid w:val="00240B7E"/>
    <w:rsid w:val="00256CE6"/>
    <w:rsid w:val="002955E6"/>
    <w:rsid w:val="002A6CC3"/>
    <w:rsid w:val="00306A87"/>
    <w:rsid w:val="003508E6"/>
    <w:rsid w:val="00396645"/>
    <w:rsid w:val="00480C58"/>
    <w:rsid w:val="004B15C7"/>
    <w:rsid w:val="004B2988"/>
    <w:rsid w:val="004F797C"/>
    <w:rsid w:val="005103B8"/>
    <w:rsid w:val="00583620"/>
    <w:rsid w:val="005E4845"/>
    <w:rsid w:val="00686718"/>
    <w:rsid w:val="006A061A"/>
    <w:rsid w:val="006B358C"/>
    <w:rsid w:val="00703D07"/>
    <w:rsid w:val="00854091"/>
    <w:rsid w:val="008A7187"/>
    <w:rsid w:val="008B298C"/>
    <w:rsid w:val="008E1D08"/>
    <w:rsid w:val="008F1ED6"/>
    <w:rsid w:val="00914A9C"/>
    <w:rsid w:val="009649EF"/>
    <w:rsid w:val="00A06959"/>
    <w:rsid w:val="00A40667"/>
    <w:rsid w:val="00A83146"/>
    <w:rsid w:val="00AA653E"/>
    <w:rsid w:val="00B111CE"/>
    <w:rsid w:val="00B73D8C"/>
    <w:rsid w:val="00BA117B"/>
    <w:rsid w:val="00BA5A68"/>
    <w:rsid w:val="00BB3F80"/>
    <w:rsid w:val="00C565BD"/>
    <w:rsid w:val="00C71246"/>
    <w:rsid w:val="00C84FEA"/>
    <w:rsid w:val="00CF3AE9"/>
    <w:rsid w:val="00D049B5"/>
    <w:rsid w:val="00D73C0D"/>
    <w:rsid w:val="00D8345A"/>
    <w:rsid w:val="00DA027D"/>
    <w:rsid w:val="00DC4075"/>
    <w:rsid w:val="00E66146"/>
    <w:rsid w:val="00E85C6B"/>
    <w:rsid w:val="00E975A6"/>
    <w:rsid w:val="00E97B07"/>
    <w:rsid w:val="00EB4449"/>
    <w:rsid w:val="00F01593"/>
    <w:rsid w:val="00F759B1"/>
    <w:rsid w:val="00F810C2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6">
      <o:colormenu v:ext="edit" fillcolor="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6B358C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B358C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B358C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B358C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B358C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B358C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B358C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B358C"/>
    <w:pPr>
      <w:spacing w:before="300" w:after="0"/>
      <w:outlineLvl w:val="6"/>
    </w:pPr>
    <w:rPr>
      <w:caps/>
      <w:color w:val="892D4D"/>
      <w:spacing w:val="10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B358C"/>
    <w:pPr>
      <w:spacing w:before="300" w:after="0"/>
      <w:outlineLvl w:val="7"/>
    </w:pPr>
    <w:rPr>
      <w:caps/>
      <w:spacing w:val="10"/>
      <w:sz w:val="18"/>
      <w:szCs w:val="18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B358C"/>
    <w:pPr>
      <w:spacing w:before="300" w:after="0"/>
      <w:outlineLvl w:val="8"/>
    </w:pPr>
    <w:rPr>
      <w:i/>
      <w:caps/>
      <w:spacing w:val="10"/>
      <w:sz w:val="18"/>
      <w:szCs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B358C"/>
    <w:rPr>
      <w:rFonts w:ascii="Arial" w:hAnsi="Arial"/>
      <w:b/>
      <w:caps/>
      <w:color w:val="FFFFFF"/>
      <w:spacing w:val="15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6B358C"/>
    <w:rPr>
      <w:caps/>
      <w:spacing w:val="15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6B358C"/>
    <w:rPr>
      <w:caps/>
      <w:color w:val="5B1E33"/>
      <w:spacing w:val="15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B358C"/>
    <w:rPr>
      <w:caps/>
      <w:color w:val="892D4D"/>
      <w:spacing w:val="10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B358C"/>
    <w:rPr>
      <w:caps/>
      <w:color w:val="892D4D"/>
      <w:spacing w:val="10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B358C"/>
    <w:rPr>
      <w:caps/>
      <w:color w:val="892D4D"/>
      <w:spacing w:val="10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B358C"/>
    <w:rPr>
      <w:caps/>
      <w:color w:val="892D4D"/>
      <w:spacing w:val="10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6B358C"/>
    <w:rPr>
      <w:caps/>
      <w:spacing w:val="10"/>
      <w:sz w:val="18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B358C"/>
    <w:rPr>
      <w:i/>
      <w:caps/>
      <w:spacing w:val="10"/>
      <w:sz w:val="18"/>
    </w:rPr>
  </w:style>
  <w:style w:type="paragraph" w:styleId="Nzov">
    <w:name w:val="Title"/>
    <w:basedOn w:val="Normlny"/>
    <w:next w:val="Normlny"/>
    <w:link w:val="NzovChar"/>
    <w:uiPriority w:val="99"/>
    <w:qFormat/>
    <w:rsid w:val="006B358C"/>
    <w:rPr>
      <w:rFonts w:ascii="Arial" w:hAnsi="Arial"/>
      <w:sz w:val="72"/>
      <w:szCs w:val="72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B358C"/>
    <w:rPr>
      <w:rFonts w:ascii="Arial" w:hAnsi="Arial"/>
      <w:sz w:val="7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B358C"/>
    <w:pPr>
      <w:spacing w:after="1000" w:line="240" w:lineRule="auto"/>
    </w:pPr>
    <w:rPr>
      <w:caps/>
      <w:color w:val="595959"/>
      <w:spacing w:val="10"/>
      <w:sz w:val="24"/>
      <w:szCs w:val="24"/>
      <w:lang w:val="cs-CZ" w:eastAsia="cs-CZ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6B358C"/>
    <w:rPr>
      <w:caps/>
      <w:color w:val="595959"/>
      <w:spacing w:val="10"/>
      <w:sz w:val="24"/>
    </w:rPr>
  </w:style>
  <w:style w:type="paragraph" w:styleId="Pta">
    <w:name w:val="footer"/>
    <w:basedOn w:val="Normlny"/>
    <w:link w:val="PtaChar"/>
    <w:uiPriority w:val="99"/>
    <w:semiHidden/>
    <w:rsid w:val="006B358C"/>
    <w:pPr>
      <w:tabs>
        <w:tab w:val="center" w:pos="4320"/>
        <w:tab w:val="right" w:pos="8640"/>
      </w:tabs>
    </w:pPr>
    <w:rPr>
      <w:color w:val="00000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6B358C"/>
    <w:rPr>
      <w:color w:val="000000"/>
      <w:sz w:val="20"/>
    </w:rPr>
  </w:style>
  <w:style w:type="paragraph" w:styleId="Popis">
    <w:name w:val="caption"/>
    <w:basedOn w:val="Normlny"/>
    <w:next w:val="Normlny"/>
    <w:uiPriority w:val="99"/>
    <w:qFormat/>
    <w:rsid w:val="006B358C"/>
    <w:rPr>
      <w:b/>
      <w:bCs/>
      <w:color w:val="892D4D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B358C"/>
    <w:rPr>
      <w:rFonts w:ascii="Tahoma" w:hAnsi="Tahoma"/>
      <w:color w:val="000000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358C"/>
    <w:rPr>
      <w:rFonts w:ascii="Tahoma" w:hAnsi="Tahoma"/>
      <w:color w:val="000000"/>
      <w:sz w:val="16"/>
    </w:rPr>
  </w:style>
  <w:style w:type="paragraph" w:styleId="Oznaitext">
    <w:name w:val="Block Text"/>
    <w:aliases w:val="Bloková citace"/>
    <w:basedOn w:val="Normlny"/>
    <w:uiPriority w:val="99"/>
    <w:rsid w:val="006B358C"/>
    <w:pPr>
      <w:pBdr>
        <w:top w:val="single" w:sz="2" w:space="10" w:color="D787A3"/>
        <w:bottom w:val="single" w:sz="24" w:space="10" w:color="D787A3"/>
      </w:pBdr>
      <w:spacing w:after="280" w:line="240" w:lineRule="auto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Nzovknihy">
    <w:name w:val="Book Title"/>
    <w:basedOn w:val="Predvolenpsmoodseku"/>
    <w:uiPriority w:val="99"/>
    <w:qFormat/>
    <w:rsid w:val="006B358C"/>
    <w:rPr>
      <w:b/>
      <w:i/>
      <w:spacing w:val="9"/>
    </w:rPr>
  </w:style>
  <w:style w:type="character" w:styleId="Zvraznenie">
    <w:name w:val="Emphasis"/>
    <w:basedOn w:val="Predvolenpsmoodseku"/>
    <w:uiPriority w:val="99"/>
    <w:qFormat/>
    <w:rsid w:val="006B358C"/>
    <w:rPr>
      <w:rFonts w:cs="Times New Roman"/>
      <w:caps/>
      <w:color w:val="5B1E33"/>
      <w:spacing w:val="5"/>
    </w:rPr>
  </w:style>
  <w:style w:type="paragraph" w:styleId="Hlavika">
    <w:name w:val="header"/>
    <w:basedOn w:val="Normlny"/>
    <w:link w:val="HlavikaChar"/>
    <w:uiPriority w:val="99"/>
    <w:rsid w:val="006B358C"/>
    <w:pPr>
      <w:tabs>
        <w:tab w:val="center" w:pos="4320"/>
        <w:tab w:val="right" w:pos="8640"/>
      </w:tabs>
    </w:pPr>
    <w:rPr>
      <w:color w:val="00000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B358C"/>
    <w:rPr>
      <w:color w:val="000000"/>
      <w:sz w:val="20"/>
    </w:rPr>
  </w:style>
  <w:style w:type="character" w:styleId="Intenzvnezvraznenie">
    <w:name w:val="Intense Emphasis"/>
    <w:basedOn w:val="Predvolenpsmoodseku"/>
    <w:uiPriority w:val="99"/>
    <w:qFormat/>
    <w:rsid w:val="006B358C"/>
    <w:rPr>
      <w:b/>
      <w:caps/>
      <w:color w:val="5B1E33"/>
      <w:spacing w:val="10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6B358C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val="cs-CZ" w:eastAsia="cs-CZ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6B358C"/>
    <w:rPr>
      <w:i/>
      <w:color w:val="B83D68"/>
      <w:sz w:val="20"/>
    </w:rPr>
  </w:style>
  <w:style w:type="character" w:styleId="Intenzvnyodkaz">
    <w:name w:val="Intense Reference"/>
    <w:basedOn w:val="Predvolenpsmoodseku"/>
    <w:uiPriority w:val="99"/>
    <w:qFormat/>
    <w:rsid w:val="006B358C"/>
    <w:rPr>
      <w:b/>
      <w:i/>
      <w:caps/>
      <w:color w:val="B83D68"/>
    </w:rPr>
  </w:style>
  <w:style w:type="paragraph" w:styleId="Zoznamsodrkami">
    <w:name w:val="List Bullet"/>
    <w:basedOn w:val="Normlny"/>
    <w:uiPriority w:val="99"/>
    <w:rsid w:val="006B358C"/>
    <w:pPr>
      <w:numPr>
        <w:numId w:val="11"/>
      </w:numPr>
      <w:spacing w:after="0"/>
      <w:contextualSpacing/>
    </w:pPr>
  </w:style>
  <w:style w:type="paragraph" w:styleId="Zoznamsodrkami2">
    <w:name w:val="List Bullet 2"/>
    <w:basedOn w:val="Normlny"/>
    <w:uiPriority w:val="99"/>
    <w:rsid w:val="006B358C"/>
    <w:pPr>
      <w:spacing w:after="0"/>
      <w:ind w:left="720" w:hanging="360"/>
    </w:pPr>
  </w:style>
  <w:style w:type="paragraph" w:styleId="Zoznamsodrkami3">
    <w:name w:val="List Bullet 3"/>
    <w:basedOn w:val="Normlny"/>
    <w:uiPriority w:val="99"/>
    <w:rsid w:val="006B358C"/>
    <w:pPr>
      <w:numPr>
        <w:numId w:val="13"/>
      </w:numPr>
      <w:spacing w:after="0"/>
      <w:ind w:left="1080"/>
    </w:pPr>
  </w:style>
  <w:style w:type="paragraph" w:styleId="Zoznamsodrkami4">
    <w:name w:val="List Bullet 4"/>
    <w:basedOn w:val="Normlny"/>
    <w:uiPriority w:val="99"/>
    <w:rsid w:val="006B358C"/>
    <w:pPr>
      <w:spacing w:after="0"/>
      <w:ind w:left="1440" w:hanging="360"/>
    </w:pPr>
  </w:style>
  <w:style w:type="paragraph" w:styleId="Zoznamsodrkami5">
    <w:name w:val="List Bullet 5"/>
    <w:basedOn w:val="Normlny"/>
    <w:uiPriority w:val="99"/>
    <w:rsid w:val="006B358C"/>
    <w:pPr>
      <w:numPr>
        <w:numId w:val="15"/>
      </w:numPr>
      <w:spacing w:after="0"/>
      <w:ind w:left="1800"/>
    </w:pPr>
  </w:style>
  <w:style w:type="character" w:styleId="Textzstupnhosymbolu">
    <w:name w:val="Placeholder Text"/>
    <w:basedOn w:val="Predvolenpsmoodseku"/>
    <w:uiPriority w:val="99"/>
    <w:semiHidden/>
    <w:rsid w:val="006B358C"/>
    <w:rPr>
      <w:color w:val="808080"/>
    </w:rPr>
  </w:style>
  <w:style w:type="paragraph" w:styleId="Citcia">
    <w:name w:val="Quote"/>
    <w:basedOn w:val="Normlny"/>
    <w:next w:val="Normlny"/>
    <w:link w:val="CitciaChar"/>
    <w:uiPriority w:val="99"/>
    <w:qFormat/>
    <w:rsid w:val="006B358C"/>
    <w:rPr>
      <w:i/>
      <w:iCs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6B358C"/>
    <w:rPr>
      <w:i/>
      <w:sz w:val="20"/>
    </w:rPr>
  </w:style>
  <w:style w:type="character" w:styleId="Siln">
    <w:name w:val="Strong"/>
    <w:basedOn w:val="Predvolenpsmoodseku"/>
    <w:uiPriority w:val="99"/>
    <w:qFormat/>
    <w:rsid w:val="006B358C"/>
    <w:rPr>
      <w:rFonts w:ascii="Times New Roman" w:hAnsi="Times New Roman" w:cs="Times New Roman"/>
      <w:b/>
      <w:sz w:val="24"/>
    </w:rPr>
  </w:style>
  <w:style w:type="character" w:styleId="Jemnzvraznenie">
    <w:name w:val="Subtle Emphasis"/>
    <w:basedOn w:val="Predvolenpsmoodseku"/>
    <w:uiPriority w:val="99"/>
    <w:qFormat/>
    <w:rsid w:val="006B358C"/>
    <w:rPr>
      <w:i/>
      <w:color w:val="5B1E33"/>
    </w:rPr>
  </w:style>
  <w:style w:type="character" w:styleId="Jemnodkaz">
    <w:name w:val="Subtle Reference"/>
    <w:basedOn w:val="Predvolenpsmoodseku"/>
    <w:uiPriority w:val="99"/>
    <w:qFormat/>
    <w:rsid w:val="006B358C"/>
    <w:rPr>
      <w:b/>
      <w:color w:val="B83D68"/>
    </w:rPr>
  </w:style>
  <w:style w:type="table" w:styleId="Mriekatabuky">
    <w:name w:val="Table Grid"/>
    <w:basedOn w:val="Normlnatabuka"/>
    <w:uiPriority w:val="99"/>
    <w:rsid w:val="006B35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y"/>
    <w:next w:val="Normlny"/>
    <w:autoRedefine/>
    <w:uiPriority w:val="99"/>
    <w:rsid w:val="006B358C"/>
    <w:pPr>
      <w:tabs>
        <w:tab w:val="right" w:leader="dot" w:pos="8630"/>
      </w:tabs>
      <w:spacing w:after="40" w:line="240" w:lineRule="auto"/>
    </w:pPr>
    <w:rPr>
      <w:smallCaps/>
      <w:noProof/>
      <w:color w:val="AC66BB"/>
    </w:rPr>
  </w:style>
  <w:style w:type="paragraph" w:styleId="Obsah2">
    <w:name w:val="toc 2"/>
    <w:basedOn w:val="Normlny"/>
    <w:next w:val="Normlny"/>
    <w:autoRedefine/>
    <w:uiPriority w:val="99"/>
    <w:rsid w:val="006B358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prepojenie">
    <w:name w:val="Hyperlink"/>
    <w:basedOn w:val="Predvolenpsmoodseku"/>
    <w:uiPriority w:val="99"/>
    <w:semiHidden/>
    <w:rsid w:val="006B358C"/>
    <w:rPr>
      <w:rFonts w:cs="Times New Roman"/>
      <w:color w:val="FFDE66"/>
      <w:u w:val="single"/>
    </w:rPr>
  </w:style>
  <w:style w:type="paragraph" w:styleId="Odsekzoznamu">
    <w:name w:val="List Paragraph"/>
    <w:basedOn w:val="Normlny"/>
    <w:uiPriority w:val="99"/>
    <w:qFormat/>
    <w:rsid w:val="006B358C"/>
    <w:pPr>
      <w:ind w:left="720"/>
      <w:contextualSpacing/>
    </w:pPr>
  </w:style>
  <w:style w:type="paragraph" w:styleId="Hlavikaobsahu">
    <w:name w:val="TOC Heading"/>
    <w:basedOn w:val="Nadpis1"/>
    <w:next w:val="Normlny"/>
    <w:uiPriority w:val="99"/>
    <w:qFormat/>
    <w:rsid w:val="003508E6"/>
    <w:pPr>
      <w:pBdr>
        <w:top w:val="single" w:sz="24" w:space="0" w:color="FF5050"/>
        <w:left w:val="single" w:sz="24" w:space="0" w:color="FF5050"/>
        <w:bottom w:val="single" w:sz="24" w:space="0" w:color="FF5050"/>
        <w:right w:val="single" w:sz="24" w:space="0" w:color="FF5050"/>
      </w:pBdr>
      <w:shd w:val="clear" w:color="auto" w:fill="FF5050"/>
      <w:outlineLvl w:val="9"/>
    </w:pPr>
  </w:style>
  <w:style w:type="paragraph" w:customStyle="1" w:styleId="Reference">
    <w:name w:val="Reference"/>
    <w:basedOn w:val="Normlny"/>
    <w:uiPriority w:val="99"/>
    <w:rsid w:val="006B358C"/>
    <w:pPr>
      <w:spacing w:before="240" w:after="0" w:line="480" w:lineRule="atLeast"/>
      <w:ind w:left="720" w:hanging="720"/>
    </w:pPr>
    <w:rPr>
      <w:sz w:val="24"/>
    </w:rPr>
  </w:style>
  <w:style w:type="paragraph" w:customStyle="1" w:styleId="Nadpisobsahu1">
    <w:name w:val="Nadpis obsahu 1"/>
    <w:basedOn w:val="Normlny"/>
    <w:uiPriority w:val="99"/>
    <w:rsid w:val="006B358C"/>
    <w:pPr>
      <w:spacing w:before="0" w:after="0" w:line="240" w:lineRule="auto"/>
      <w:jc w:val="center"/>
    </w:pPr>
    <w:rPr>
      <w:b/>
      <w:sz w:val="24"/>
      <w:szCs w:val="24"/>
    </w:rPr>
  </w:style>
  <w:style w:type="paragraph" w:customStyle="1" w:styleId="rove1">
    <w:name w:val="Úroveň 1"/>
    <w:basedOn w:val="Obsah1"/>
    <w:uiPriority w:val="99"/>
    <w:rsid w:val="006B358C"/>
    <w:pPr>
      <w:tabs>
        <w:tab w:val="right" w:pos="8630"/>
      </w:tabs>
      <w:spacing w:before="360" w:after="360"/>
    </w:pPr>
    <w:rPr>
      <w:b/>
      <w:bCs/>
      <w:caps/>
      <w:smallCaps w:val="0"/>
      <w:color w:val="000000"/>
      <w:sz w:val="22"/>
      <w:szCs w:val="22"/>
      <w:u w:val="single"/>
    </w:rPr>
  </w:style>
  <w:style w:type="paragraph" w:customStyle="1" w:styleId="rove2">
    <w:name w:val="Úroveň 2"/>
    <w:basedOn w:val="Obsah2"/>
    <w:uiPriority w:val="99"/>
    <w:rsid w:val="006B358C"/>
    <w:pPr>
      <w:tabs>
        <w:tab w:val="right" w:pos="8630"/>
      </w:tabs>
      <w:spacing w:before="0" w:after="0"/>
      <w:ind w:left="0"/>
    </w:pPr>
    <w:rPr>
      <w:b/>
      <w:bCs/>
      <w:sz w:val="22"/>
      <w:szCs w:val="22"/>
    </w:rPr>
  </w:style>
  <w:style w:type="paragraph" w:customStyle="1" w:styleId="rove3">
    <w:name w:val="Úroveň 3"/>
    <w:basedOn w:val="Obsah3"/>
    <w:uiPriority w:val="99"/>
    <w:rsid w:val="006B358C"/>
    <w:pPr>
      <w:tabs>
        <w:tab w:val="right" w:pos="8630"/>
      </w:tabs>
      <w:spacing w:before="0" w:after="0"/>
      <w:ind w:left="0"/>
    </w:pPr>
    <w:rPr>
      <w:sz w:val="22"/>
      <w:szCs w:val="22"/>
    </w:rPr>
  </w:style>
  <w:style w:type="paragraph" w:customStyle="1" w:styleId="Popisek">
    <w:name w:val="Popisek"/>
    <w:basedOn w:val="Nzov"/>
    <w:uiPriority w:val="99"/>
    <w:rsid w:val="006B358C"/>
    <w:rPr>
      <w:rFonts w:ascii="Times New Roman" w:hAnsi="Times New Roman"/>
      <w:noProof/>
    </w:rPr>
  </w:style>
  <w:style w:type="paragraph" w:customStyle="1" w:styleId="Nzvy">
    <w:name w:val="Názvy"/>
    <w:basedOn w:val="Normlny"/>
    <w:uiPriority w:val="99"/>
    <w:rsid w:val="006B358C"/>
    <w:rPr>
      <w:rFonts w:cs="Arial"/>
      <w:kern w:val="144"/>
      <w:sz w:val="28"/>
      <w:szCs w:val="28"/>
    </w:rPr>
  </w:style>
  <w:style w:type="paragraph" w:customStyle="1" w:styleId="Vytvoil">
    <w:name w:val="Vytvořil"/>
    <w:basedOn w:val="Normlny"/>
    <w:uiPriority w:val="99"/>
    <w:rsid w:val="006B358C"/>
    <w:pPr>
      <w:spacing w:before="0" w:after="0" w:line="240" w:lineRule="auto"/>
      <w:jc w:val="center"/>
    </w:pPr>
    <w:rPr>
      <w:color w:val="FFFFFF"/>
    </w:rPr>
  </w:style>
  <w:style w:type="paragraph" w:customStyle="1" w:styleId="strnky">
    <w:name w:val="Č.stránky"/>
    <w:basedOn w:val="Normlny"/>
    <w:uiPriority w:val="99"/>
    <w:rsid w:val="006B358C"/>
    <w:pPr>
      <w:spacing w:before="0" w:after="0" w:line="240" w:lineRule="auto"/>
      <w:jc w:val="center"/>
    </w:pPr>
    <w:rPr>
      <w:b/>
      <w:color w:val="FFFF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enka\AppData\Roaming\Microsoft\Templates\PMG_School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BB2FE14-319C-48DC-8B16-012EA363B50C}">
      <dgm:prSet/>
      <dgm:spPr/>
      <dgm:t>
        <a:bodyPr/>
        <a:lstStyle/>
        <a:p>
          <a:r>
            <a:rPr lang="sk-SK">
              <a:latin typeface="Arial Narrow" pitchFamily="34" charset="0"/>
            </a:rPr>
            <a:t>foto</a:t>
          </a:r>
        </a:p>
        <a:p>
          <a:r>
            <a:rPr lang="sk-SK">
              <a:latin typeface="Arial Narrow" pitchFamily="34" charset="0"/>
            </a:rPr>
            <a:t>jedna spoločná fotka   </a:t>
          </a:r>
        </a:p>
      </dgm:t>
    </dgm:pt>
    <dgm:pt modelId="{190D3D17-4734-4614-B18E-7296928870A0}" type="parTrans" cxnId="{B8C39A86-E0EB-4B02-882C-5CD1DF8A2515}">
      <dgm:prSet/>
      <dgm:spPr/>
      <dgm:t>
        <a:bodyPr/>
        <a:lstStyle/>
        <a:p>
          <a:endParaRPr lang="sk-SK"/>
        </a:p>
      </dgm:t>
    </dgm:pt>
    <dgm:pt modelId="{D0DBC893-589F-4415-A5D2-E6278DB3B8F3}" type="sibTrans" cxnId="{B8C39A86-E0EB-4B02-882C-5CD1DF8A2515}">
      <dgm:prSet/>
      <dgm:spPr/>
      <dgm:t>
        <a:bodyPr/>
        <a:lstStyle/>
        <a:p>
          <a:endParaRPr lang="sk-SK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CB5999C-BE8E-473B-8A0D-69DC36DD2067}" type="pres">
      <dgm:prSet presAssocID="{5BB2FE14-319C-48DC-8B16-012EA363B50C}" presName="Name5" presStyleLbl="vennNode1" presStyleIdx="0" presStyleCnt="1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B8C39A86-E0EB-4B02-882C-5CD1DF8A2515}" srcId="{9007B331-E094-497B-B685-343785ADDAFF}" destId="{5BB2FE14-319C-48DC-8B16-012EA363B50C}" srcOrd="0" destOrd="0" parTransId="{190D3D17-4734-4614-B18E-7296928870A0}" sibTransId="{D0DBC893-589F-4415-A5D2-E6278DB3B8F3}"/>
    <dgm:cxn modelId="{A3D32550-B29B-4218-8B78-76E0C01E92AC}" type="presOf" srcId="{5BB2FE14-319C-48DC-8B16-012EA363B50C}" destId="{ECB5999C-BE8E-473B-8A0D-69DC36DD2067}" srcOrd="0" destOrd="0" presId="urn:microsoft.com/office/officeart/2005/8/layout/venn3"/>
    <dgm:cxn modelId="{9B701F29-DC7A-4999-8EED-D18C43928895}" type="presOf" srcId="{9007B331-E094-497B-B685-343785ADDAFF}" destId="{E522AE80-4638-408F-8633-192E816CE734}" srcOrd="0" destOrd="0" presId="urn:microsoft.com/office/officeart/2005/8/layout/venn3"/>
    <dgm:cxn modelId="{8B01EF88-B214-4AFD-A1C2-46ABE50F49AA}" type="presParOf" srcId="{E522AE80-4638-408F-8633-192E816CE734}" destId="{ECB5999C-BE8E-473B-8A0D-69DC36DD2067}" srcOrd="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B5999C-BE8E-473B-8A0D-69DC36DD2067}">
      <dsp:nvSpPr>
        <dsp:cNvPr id="0" name=""/>
        <dsp:cNvSpPr/>
      </dsp:nvSpPr>
      <dsp:spPr>
        <a:xfrm>
          <a:off x="2034925" y="1409"/>
          <a:ext cx="1812333" cy="181233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9739" tIns="26670" rIns="99739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100" kern="1200">
              <a:latin typeface="Arial Narrow" pitchFamily="34" charset="0"/>
            </a:rPr>
            <a:t>foto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100" kern="1200">
              <a:latin typeface="Arial Narrow" pitchFamily="34" charset="0"/>
            </a:rPr>
            <a:t>jedna spoločná fotka   </a:t>
          </a:r>
        </a:p>
      </dsp:txBody>
      <dsp:txXfrm>
        <a:off x="2300335" y="266819"/>
        <a:ext cx="1281513" cy="1281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2318-A2A6-4A21-8642-8B92A6F31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A4DF5-FFCF-4110-B31B-2D7A3875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</Template>
  <TotalTime>0</TotalTime>
  <Pages>3</Pages>
  <Words>94</Words>
  <Characters>583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2017-01-11T22:12:00Z</dcterms:created>
  <dcterms:modified xsi:type="dcterms:W3CDTF">2017-04-11T09:45:00Z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TC102905559990</vt:lpwstr>
  </property>
</Properties>
</file>